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95" w:rsidRPr="00F077A0" w:rsidRDefault="00A34F21" w:rsidP="00B878D4">
      <w:pPr>
        <w:tabs>
          <w:tab w:val="left" w:pos="1368"/>
        </w:tabs>
        <w:spacing w:after="60"/>
        <w:ind w:left="720" w:right="547" w:hanging="720"/>
        <w:rPr>
          <w:rFonts w:ascii="Arial" w:hAnsi="Arial"/>
          <w:b/>
          <w:bCs/>
          <w:noProof w:val="0"/>
          <w:sz w:val="22"/>
          <w:szCs w:val="22"/>
        </w:rPr>
      </w:pPr>
      <w:r>
        <w:rPr>
          <w:rFonts w:ascii="Arial" w:hAnsi="Arial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97.05pt;margin-top:-24.75pt;width:155.7pt;height:17.6pt;z-index:251660288" stroked="f">
            <v:textbox>
              <w:txbxContent>
                <w:p w:rsidR="00601C32" w:rsidRPr="00601C32" w:rsidRDefault="00BA2BFC" w:rsidP="00601C3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noProof w:val="0"/>
                      <w:sz w:val="14"/>
                      <w:szCs w:val="14"/>
                    </w:rPr>
                    <w:t>Duplicate</w:t>
                  </w:r>
                  <w:r w:rsidR="00601C32">
                    <w:rPr>
                      <w:rFonts w:ascii="Arial" w:hAnsi="Arial"/>
                      <w:i/>
                      <w:noProof w:val="0"/>
                      <w:sz w:val="14"/>
                      <w:szCs w:val="14"/>
                    </w:rPr>
                    <w:t xml:space="preserve"> Part D </w:t>
                  </w:r>
                  <w:r w:rsidR="00601C32" w:rsidRPr="00601C32">
                    <w:rPr>
                      <w:rFonts w:ascii="Arial" w:hAnsi="Arial"/>
                      <w:i/>
                      <w:noProof w:val="0"/>
                      <w:sz w:val="14"/>
                      <w:szCs w:val="14"/>
                    </w:rPr>
                    <w:t>Form</w:t>
                  </w:r>
                  <w:r w:rsidR="00601C32" w:rsidRPr="00601C32">
                    <w:rPr>
                      <w:rFonts w:ascii="Arial" w:hAnsi="Arial"/>
                      <w:noProof w:val="0"/>
                      <w:sz w:val="14"/>
                      <w:szCs w:val="14"/>
                    </w:rPr>
                    <w:t xml:space="preserve"> </w:t>
                  </w:r>
                  <w:proofErr w:type="gramStart"/>
                  <w:r w:rsidR="00A34F21">
                    <w:rPr>
                      <w:rFonts w:ascii="Arial" w:hAnsi="Arial"/>
                      <w:i/>
                      <w:noProof w:val="0"/>
                      <w:sz w:val="14"/>
                      <w:szCs w:val="14"/>
                    </w:rPr>
                    <w:t>Revised  05</w:t>
                  </w:r>
                  <w:proofErr w:type="gramEnd"/>
                  <w:r w:rsidR="00601C32" w:rsidRPr="00601C32">
                    <w:rPr>
                      <w:rFonts w:ascii="Arial" w:hAnsi="Arial"/>
                      <w:i/>
                      <w:noProof w:val="0"/>
                      <w:sz w:val="14"/>
                      <w:szCs w:val="14"/>
                    </w:rPr>
                    <w:t>/20</w:t>
                  </w:r>
                  <w:r w:rsidR="00A34F21">
                    <w:rPr>
                      <w:rFonts w:ascii="Arial" w:hAnsi="Arial"/>
                      <w:i/>
                      <w:noProof w:val="0"/>
                      <w:sz w:val="14"/>
                      <w:szCs w:val="14"/>
                    </w:rPr>
                    <w:t>23</w:t>
                  </w:r>
                </w:p>
              </w:txbxContent>
            </v:textbox>
          </v:shape>
        </w:pict>
      </w:r>
      <w:r>
        <w:rPr>
          <w:rFonts w:ascii="Arial" w:hAnsi="Arial"/>
          <w:sz w:val="17"/>
          <w:szCs w:val="17"/>
        </w:rPr>
        <w:pict>
          <v:rect id="_x0000_s1089" style="position:absolute;left:0;text-align:left;margin-left:-3.7pt;margin-top:-4pt;width:550.5pt;height:44.5pt;z-index:-251660288" fillcolor="#bfbfbf"/>
        </w:pict>
      </w:r>
      <w:r w:rsidR="00A92A75" w:rsidRPr="00F077A0">
        <w:rPr>
          <w:rFonts w:ascii="Arial" w:hAnsi="Arial"/>
          <w:b/>
          <w:bCs/>
          <w:noProof w:val="0"/>
          <w:sz w:val="22"/>
          <w:szCs w:val="22"/>
          <w:u w:val="single"/>
        </w:rPr>
        <w:t>P</w:t>
      </w:r>
      <w:r w:rsidR="004D2421" w:rsidRPr="00F077A0">
        <w:rPr>
          <w:rFonts w:ascii="Arial" w:hAnsi="Arial"/>
          <w:b/>
          <w:bCs/>
          <w:noProof w:val="0"/>
          <w:sz w:val="22"/>
          <w:szCs w:val="22"/>
          <w:u w:val="single"/>
        </w:rPr>
        <w:t>art D</w:t>
      </w:r>
      <w:r w:rsidR="004616E0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616E0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="004616E0">
        <w:rPr>
          <w:rFonts w:ascii="Arial" w:hAnsi="Arial"/>
          <w:b/>
          <w:sz w:val="18"/>
          <w:szCs w:val="17"/>
          <w:u w:val="single"/>
        </w:rPr>
      </w:r>
      <w:r w:rsidR="004616E0">
        <w:rPr>
          <w:rFonts w:ascii="Arial" w:hAnsi="Arial"/>
          <w:b/>
          <w:sz w:val="18"/>
          <w:szCs w:val="17"/>
          <w:u w:val="single"/>
        </w:rPr>
        <w:fldChar w:fldCharType="separate"/>
      </w:r>
      <w:r w:rsidR="004616E0">
        <w:rPr>
          <w:rFonts w:ascii="Arial" w:hAnsi="Arial"/>
          <w:b/>
          <w:sz w:val="18"/>
          <w:szCs w:val="17"/>
          <w:u w:val="single"/>
        </w:rPr>
        <w:t> </w:t>
      </w:r>
      <w:r w:rsidR="004616E0">
        <w:rPr>
          <w:rFonts w:ascii="Arial" w:hAnsi="Arial"/>
          <w:b/>
          <w:sz w:val="18"/>
          <w:szCs w:val="17"/>
          <w:u w:val="single"/>
        </w:rPr>
        <w:t> </w:t>
      </w:r>
      <w:r w:rsidR="004616E0">
        <w:rPr>
          <w:rFonts w:ascii="Arial" w:hAnsi="Arial"/>
          <w:b/>
          <w:sz w:val="18"/>
          <w:szCs w:val="17"/>
          <w:u w:val="single"/>
        </w:rPr>
        <w:t> </w:t>
      </w:r>
      <w:r w:rsidR="004616E0">
        <w:rPr>
          <w:rFonts w:ascii="Arial" w:hAnsi="Arial"/>
          <w:b/>
          <w:sz w:val="18"/>
          <w:szCs w:val="17"/>
          <w:u w:val="single"/>
        </w:rPr>
        <w:fldChar w:fldCharType="end"/>
      </w:r>
      <w:r w:rsidR="004D2421" w:rsidRPr="00F077A0">
        <w:rPr>
          <w:rFonts w:ascii="Arial" w:hAnsi="Arial"/>
          <w:b/>
          <w:bCs/>
          <w:noProof w:val="0"/>
          <w:sz w:val="22"/>
          <w:szCs w:val="22"/>
          <w:u w:val="single"/>
        </w:rPr>
        <w:t>:</w:t>
      </w:r>
      <w:r w:rsidR="00245B36" w:rsidRPr="00F077A0">
        <w:rPr>
          <w:rFonts w:ascii="Arial" w:hAnsi="Arial"/>
          <w:b/>
          <w:bCs/>
          <w:noProof w:val="0"/>
          <w:sz w:val="22"/>
          <w:szCs w:val="22"/>
        </w:rPr>
        <w:t xml:space="preserve">  </w:t>
      </w:r>
      <w:r w:rsidRPr="006E7BC1">
        <w:rPr>
          <w:rFonts w:ascii="Arial" w:hAnsi="Arial"/>
          <w:b/>
          <w:bCs/>
          <w:noProof w:val="0"/>
          <w:sz w:val="22"/>
          <w:szCs w:val="22"/>
          <w:u w:val="single"/>
        </w:rPr>
        <w:t>Biological Agents</w:t>
      </w:r>
      <w:r>
        <w:rPr>
          <w:rFonts w:ascii="Arial" w:hAnsi="Arial"/>
          <w:b/>
          <w:bCs/>
          <w:noProof w:val="0"/>
          <w:sz w:val="22"/>
          <w:szCs w:val="22"/>
          <w:u w:val="single"/>
        </w:rPr>
        <w:t xml:space="preserve"> / Materials containing biological agents </w:t>
      </w:r>
      <w:proofErr w:type="gramStart"/>
      <w:r>
        <w:rPr>
          <w:rFonts w:ascii="Arial" w:hAnsi="Arial"/>
          <w:b/>
          <w:bCs/>
          <w:noProof w:val="0"/>
          <w:sz w:val="22"/>
          <w:szCs w:val="22"/>
          <w:u w:val="single"/>
        </w:rPr>
        <w:t>Not</w:t>
      </w:r>
      <w:proofErr w:type="gramEnd"/>
      <w:r>
        <w:rPr>
          <w:rFonts w:ascii="Arial" w:hAnsi="Arial"/>
          <w:b/>
          <w:bCs/>
          <w:noProof w:val="0"/>
          <w:sz w:val="22"/>
          <w:szCs w:val="22"/>
          <w:u w:val="single"/>
        </w:rPr>
        <w:t xml:space="preserve"> Listed Elsewhere</w:t>
      </w:r>
      <w:r w:rsidR="00A92A75" w:rsidRPr="00CF3FB7">
        <w:rPr>
          <w:rFonts w:ascii="Arial" w:hAnsi="Arial"/>
          <w:b/>
          <w:bCs/>
          <w:noProof w:val="0"/>
          <w:sz w:val="22"/>
          <w:szCs w:val="22"/>
        </w:rPr>
        <w:t xml:space="preserve"> </w:t>
      </w:r>
    </w:p>
    <w:p w:rsidR="00520FEF" w:rsidRPr="00985495" w:rsidRDefault="00AF62F2" w:rsidP="00985495">
      <w:pPr>
        <w:tabs>
          <w:tab w:val="left" w:pos="-1440"/>
        </w:tabs>
        <w:spacing w:line="219" w:lineRule="auto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This page is designed to be submitted with a complete Biological Use Authorization (BUA) form.  Refer to the directions on the BUA.  Do not duplicate more than 5 times, instead contact the </w:t>
      </w:r>
      <w:r w:rsidR="00A34F21">
        <w:rPr>
          <w:rFonts w:ascii="Arial" w:hAnsi="Arial"/>
          <w:sz w:val="17"/>
          <w:szCs w:val="17"/>
        </w:rPr>
        <w:t>EHS Biosafety Section</w:t>
      </w:r>
      <w:r>
        <w:rPr>
          <w:rFonts w:ascii="Arial" w:hAnsi="Arial"/>
          <w:sz w:val="17"/>
          <w:szCs w:val="17"/>
        </w:rPr>
        <w:t>.</w:t>
      </w:r>
    </w:p>
    <w:p w:rsidR="00520FEF" w:rsidRPr="00003885" w:rsidRDefault="00520FEF">
      <w:pPr>
        <w:rPr>
          <w:rFonts w:ascii="Arial" w:hAnsi="Arial"/>
          <w:b/>
          <w:bCs/>
          <w:noProof w:val="0"/>
          <w:sz w:val="17"/>
        </w:rPr>
      </w:pPr>
    </w:p>
    <w:p w:rsidR="003E4189" w:rsidRPr="003E4189" w:rsidRDefault="003E4189" w:rsidP="003E4189">
      <w:pPr>
        <w:numPr>
          <w:ilvl w:val="0"/>
          <w:numId w:val="30"/>
        </w:numPr>
        <w:tabs>
          <w:tab w:val="left" w:pos="-1440"/>
        </w:tabs>
        <w:spacing w:after="120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 xml:space="preserve">Name of Biological Agent: </w:t>
      </w:r>
      <w:r w:rsidRPr="003E4189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3E4189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Pr="003E4189">
        <w:rPr>
          <w:rFonts w:ascii="Arial" w:hAnsi="Arial"/>
          <w:b/>
          <w:sz w:val="18"/>
          <w:szCs w:val="17"/>
          <w:u w:val="single"/>
        </w:rPr>
      </w:r>
      <w:r w:rsidRPr="003E4189">
        <w:rPr>
          <w:rFonts w:ascii="Arial" w:hAnsi="Arial"/>
          <w:b/>
          <w:sz w:val="18"/>
          <w:szCs w:val="17"/>
          <w:u w:val="single"/>
        </w:rPr>
        <w:fldChar w:fldCharType="separate"/>
      </w:r>
      <w:bookmarkStart w:id="1" w:name="_GoBack"/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bookmarkEnd w:id="1"/>
      <w:r w:rsidRPr="003E4189">
        <w:rPr>
          <w:rFonts w:ascii="Arial" w:hAnsi="Arial"/>
          <w:b/>
          <w:sz w:val="18"/>
          <w:szCs w:val="17"/>
          <w:u w:val="single"/>
        </w:rPr>
        <w:fldChar w:fldCharType="end"/>
      </w:r>
      <w:bookmarkEnd w:id="0"/>
      <w:r w:rsidRPr="003E4189">
        <w:rPr>
          <w:rFonts w:ascii="Arial" w:hAnsi="Arial"/>
          <w:sz w:val="17"/>
          <w:szCs w:val="17"/>
        </w:rPr>
        <w:t xml:space="preserve">   Strain, Designation : </w:t>
      </w:r>
      <w:r w:rsidRPr="003E4189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E4189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Pr="003E4189">
        <w:rPr>
          <w:rFonts w:ascii="Arial" w:hAnsi="Arial"/>
          <w:b/>
          <w:sz w:val="18"/>
          <w:szCs w:val="17"/>
          <w:u w:val="single"/>
        </w:rPr>
      </w:r>
      <w:r w:rsidRPr="003E4189">
        <w:rPr>
          <w:rFonts w:ascii="Arial" w:hAnsi="Arial"/>
          <w:b/>
          <w:sz w:val="18"/>
          <w:szCs w:val="17"/>
          <w:u w:val="single"/>
        </w:rPr>
        <w:fldChar w:fldCharType="separate"/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fldChar w:fldCharType="end"/>
      </w:r>
    </w:p>
    <w:p w:rsidR="003E4189" w:rsidRPr="003E4189" w:rsidRDefault="00A34F21" w:rsidP="003E4189">
      <w:pPr>
        <w:tabs>
          <w:tab w:val="left" w:pos="-1440"/>
        </w:tabs>
        <w:spacing w:after="120"/>
        <w:ind w:left="360"/>
        <w:rPr>
          <w:rFonts w:ascii="Arial" w:hAnsi="Arial"/>
          <w:sz w:val="17"/>
          <w:szCs w:val="17"/>
        </w:rPr>
      </w:pPr>
      <w:r>
        <w:pict>
          <v:rect id="Rectangle 68" o:spid="_x0000_s1095" style="position:absolute;left:0;text-align:left;margin-left:-2.15pt;margin-top:13.75pt;width:266.9pt;height:1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" fillcolor="#d8d8d8" stroked="f"/>
        </w:pict>
      </w:r>
      <w:r w:rsidR="003E4189" w:rsidRPr="003E4189">
        <w:rPr>
          <w:rFonts w:ascii="Arial" w:hAnsi="Arial"/>
          <w:sz w:val="17"/>
          <w:szCs w:val="17"/>
        </w:rPr>
        <w:t xml:space="preserve">Source of isolate(s): </w:t>
      </w:r>
      <w:r w:rsidR="003E4189" w:rsidRPr="003E4189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E4189" w:rsidRPr="003E4189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="003E4189" w:rsidRPr="003E4189">
        <w:rPr>
          <w:rFonts w:ascii="Arial" w:hAnsi="Arial"/>
          <w:b/>
          <w:sz w:val="18"/>
          <w:szCs w:val="17"/>
          <w:u w:val="single"/>
        </w:rPr>
      </w:r>
      <w:r w:rsidR="003E4189" w:rsidRPr="003E4189">
        <w:rPr>
          <w:rFonts w:ascii="Arial" w:hAnsi="Arial"/>
          <w:b/>
          <w:sz w:val="18"/>
          <w:szCs w:val="17"/>
          <w:u w:val="single"/>
        </w:rPr>
        <w:fldChar w:fldCharType="separate"/>
      </w:r>
      <w:r w:rsidR="003E4189" w:rsidRPr="003E4189">
        <w:rPr>
          <w:rFonts w:ascii="Arial" w:hAnsi="Arial"/>
          <w:b/>
          <w:sz w:val="18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8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8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8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8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8"/>
          <w:szCs w:val="17"/>
          <w:u w:val="single"/>
        </w:rPr>
        <w:fldChar w:fldCharType="end"/>
      </w:r>
    </w:p>
    <w:p w:rsidR="00A34F21" w:rsidRPr="00A34F21" w:rsidRDefault="00A34F21" w:rsidP="00A34F21">
      <w:pPr>
        <w:numPr>
          <w:ilvl w:val="0"/>
          <w:numId w:val="30"/>
        </w:numPr>
        <w:tabs>
          <w:tab w:val="left" w:pos="-1440"/>
        </w:tabs>
        <w:rPr>
          <w:rFonts w:ascii="Arial" w:hAnsi="Arial"/>
          <w:sz w:val="17"/>
          <w:szCs w:val="17"/>
        </w:rPr>
      </w:pPr>
      <w:r>
        <w:pict>
          <v:rect id="Rectangle 67" o:spid="_x0000_s1094" style="position:absolute;left:0;text-align:left;margin-left:-2.55pt;margin-top:16.2pt;width:547.7pt;height:127.8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" fillcolor="#d8d8d8" stroked="f">
            <o:lock v:ext="edit" aspectratio="t"/>
          </v:rect>
        </w:pict>
      </w:r>
      <w:r w:rsidR="00AC6EA1" w:rsidRPr="006E7BC1">
        <w:rPr>
          <w:rFonts w:ascii="Arial" w:hAnsi="Arial"/>
          <w:sz w:val="17"/>
          <w:szCs w:val="17"/>
        </w:rPr>
        <w:t xml:space="preserve">Associated with disease in: </w:t>
      </w:r>
      <w:r w:rsidR="00AC6EA1" w:rsidRPr="006E7BC1">
        <w:rPr>
          <w:rFonts w:ascii="Arial" w:hAnsi="Arial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6EA1" w:rsidRPr="006E7BC1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AC6EA1" w:rsidRPr="006E7BC1">
        <w:rPr>
          <w:rFonts w:ascii="Arial" w:hAnsi="Arial"/>
          <w:sz w:val="17"/>
          <w:szCs w:val="17"/>
        </w:rPr>
        <w:fldChar w:fldCharType="end"/>
      </w:r>
      <w:r w:rsidR="00AC6EA1" w:rsidRPr="006E7BC1">
        <w:rPr>
          <w:rFonts w:ascii="Arial" w:hAnsi="Arial"/>
          <w:b/>
          <w:sz w:val="17"/>
          <w:szCs w:val="17"/>
        </w:rPr>
        <w:t>Human</w:t>
      </w:r>
      <w:r w:rsidR="00AC6EA1">
        <w:rPr>
          <w:rFonts w:ascii="Arial" w:hAnsi="Arial"/>
          <w:b/>
          <w:sz w:val="17"/>
          <w:szCs w:val="17"/>
        </w:rPr>
        <w:t xml:space="preserve"> (Risk Group 2 </w:t>
      </w:r>
      <w:r w:rsidR="00AC6EA1" w:rsidRPr="006E7BC1">
        <w:rPr>
          <w:rFonts w:ascii="Arial" w:hAnsi="Arial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6EA1" w:rsidRPr="006E7BC1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AC6EA1" w:rsidRPr="006E7BC1">
        <w:rPr>
          <w:rFonts w:ascii="Arial" w:hAnsi="Arial"/>
          <w:sz w:val="17"/>
          <w:szCs w:val="17"/>
        </w:rPr>
        <w:fldChar w:fldCharType="end"/>
      </w:r>
      <w:r w:rsidR="00AC6EA1">
        <w:rPr>
          <w:rFonts w:ascii="Arial" w:hAnsi="Arial"/>
          <w:sz w:val="17"/>
          <w:szCs w:val="17"/>
        </w:rPr>
        <w:t xml:space="preserve">, </w:t>
      </w:r>
      <w:r w:rsidR="00AC6EA1" w:rsidRPr="00E565E8">
        <w:rPr>
          <w:rFonts w:ascii="Arial" w:hAnsi="Arial"/>
          <w:b/>
          <w:sz w:val="17"/>
          <w:szCs w:val="17"/>
        </w:rPr>
        <w:t>3</w:t>
      </w:r>
      <w:r w:rsidR="00AC6EA1" w:rsidRPr="006E7BC1">
        <w:rPr>
          <w:rFonts w:ascii="Arial" w:hAnsi="Arial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6EA1" w:rsidRPr="006E7BC1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AC6EA1" w:rsidRPr="006E7BC1">
        <w:rPr>
          <w:rFonts w:ascii="Arial" w:hAnsi="Arial"/>
          <w:sz w:val="17"/>
          <w:szCs w:val="17"/>
        </w:rPr>
        <w:fldChar w:fldCharType="end"/>
      </w:r>
      <w:r w:rsidR="00AC6EA1">
        <w:rPr>
          <w:rFonts w:ascii="Arial" w:hAnsi="Arial"/>
          <w:b/>
          <w:sz w:val="17"/>
          <w:szCs w:val="17"/>
        </w:rPr>
        <w:t>)</w:t>
      </w:r>
      <w:r w:rsidR="00AC6EA1" w:rsidRPr="006E7BC1">
        <w:rPr>
          <w:rFonts w:ascii="Arial" w:hAnsi="Arial"/>
          <w:b/>
          <w:sz w:val="17"/>
          <w:szCs w:val="17"/>
        </w:rPr>
        <w:t xml:space="preserve">  </w:t>
      </w:r>
      <w:r w:rsidR="00AC6EA1" w:rsidRPr="006E7BC1">
        <w:rPr>
          <w:rFonts w:ascii="Arial" w:hAnsi="Arial"/>
          <w:sz w:val="17"/>
          <w:szCs w:val="17"/>
        </w:rPr>
        <w:t xml:space="preserve">        </w:t>
      </w:r>
      <w:r w:rsidR="00AC6EA1" w:rsidRPr="006E7BC1">
        <w:rPr>
          <w:rFonts w:ascii="Arial" w:hAnsi="Arial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6EA1" w:rsidRPr="006E7BC1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AC6EA1" w:rsidRPr="006E7BC1">
        <w:rPr>
          <w:rFonts w:ascii="Arial" w:hAnsi="Arial"/>
          <w:sz w:val="17"/>
          <w:szCs w:val="17"/>
        </w:rPr>
        <w:fldChar w:fldCharType="end"/>
      </w:r>
      <w:r w:rsidR="00AC6EA1" w:rsidRPr="006E7BC1">
        <w:rPr>
          <w:rFonts w:ascii="Arial" w:hAnsi="Arial"/>
          <w:b/>
          <w:sz w:val="17"/>
          <w:szCs w:val="17"/>
        </w:rPr>
        <w:t xml:space="preserve">Animal        </w:t>
      </w:r>
      <w:r w:rsidR="00AC6EA1" w:rsidRPr="006E7BC1">
        <w:rPr>
          <w:rFonts w:ascii="Arial" w:hAnsi="Arial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6EA1" w:rsidRPr="006E7BC1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AC6EA1" w:rsidRPr="006E7BC1">
        <w:rPr>
          <w:rFonts w:ascii="Arial" w:hAnsi="Arial"/>
          <w:sz w:val="17"/>
          <w:szCs w:val="17"/>
        </w:rPr>
        <w:fldChar w:fldCharType="end"/>
      </w:r>
      <w:r w:rsidR="00AC6EA1" w:rsidRPr="006E7BC1">
        <w:rPr>
          <w:rFonts w:ascii="Arial" w:hAnsi="Arial"/>
          <w:b/>
          <w:sz w:val="17"/>
          <w:szCs w:val="17"/>
        </w:rPr>
        <w:t>Plant (</w:t>
      </w:r>
      <w:r w:rsidR="00AC6EA1" w:rsidRPr="006E7BC1">
        <w:rPr>
          <w:rFonts w:ascii="Arial" w:hAnsi="Arial"/>
          <w:b/>
          <w:i/>
          <w:sz w:val="17"/>
          <w:szCs w:val="17"/>
        </w:rPr>
        <w:t>plant pests</w:t>
      </w:r>
      <w:r w:rsidR="00AC6EA1" w:rsidRPr="006E7BC1">
        <w:rPr>
          <w:rFonts w:ascii="Arial" w:hAnsi="Arial"/>
          <w:b/>
          <w:sz w:val="17"/>
          <w:szCs w:val="17"/>
        </w:rPr>
        <w:t xml:space="preserve">)        </w:t>
      </w:r>
      <w:r w:rsidR="00AC6EA1" w:rsidRPr="006E7BC1">
        <w:rPr>
          <w:rFonts w:ascii="Arial" w:hAnsi="Arial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6EA1" w:rsidRPr="006E7BC1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AC6EA1" w:rsidRPr="006E7BC1">
        <w:rPr>
          <w:rFonts w:ascii="Arial" w:hAnsi="Arial"/>
          <w:sz w:val="17"/>
          <w:szCs w:val="17"/>
        </w:rPr>
        <w:fldChar w:fldCharType="end"/>
      </w:r>
      <w:r w:rsidR="00AC6EA1" w:rsidRPr="006E7BC1">
        <w:rPr>
          <w:rFonts w:ascii="Arial" w:hAnsi="Arial"/>
          <w:b/>
          <w:sz w:val="17"/>
          <w:szCs w:val="17"/>
        </w:rPr>
        <w:t>None per lit</w:t>
      </w:r>
      <w:r w:rsidR="00AC6EA1">
        <w:rPr>
          <w:rFonts w:ascii="Arial" w:hAnsi="Arial"/>
          <w:b/>
          <w:sz w:val="17"/>
          <w:szCs w:val="17"/>
        </w:rPr>
        <w:t xml:space="preserve">. </w:t>
      </w:r>
    </w:p>
    <w:p w:rsidR="003E4189" w:rsidRPr="003E4189" w:rsidRDefault="00AC6EA1" w:rsidP="00A34F21">
      <w:pPr>
        <w:tabs>
          <w:tab w:val="left" w:pos="-1440"/>
        </w:tabs>
        <w:spacing w:after="120"/>
        <w:rPr>
          <w:rFonts w:ascii="Arial" w:hAnsi="Arial"/>
          <w:sz w:val="17"/>
          <w:szCs w:val="17"/>
        </w:rPr>
      </w:pPr>
      <w:r w:rsidRPr="006E7BC1">
        <w:rPr>
          <w:rFonts w:ascii="Arial" w:hAnsi="Arial"/>
          <w:b/>
          <w:sz w:val="17"/>
          <w:szCs w:val="17"/>
        </w:rPr>
        <w:t>review</w:t>
      </w:r>
      <w:r w:rsidR="003E4189" w:rsidRPr="003E4189">
        <w:rPr>
          <w:rFonts w:ascii="Arial" w:hAnsi="Arial"/>
          <w:sz w:val="17"/>
          <w:szCs w:val="17"/>
        </w:rPr>
        <w:t xml:space="preserve"> </w:t>
      </w:r>
      <w:r w:rsidR="00A34F21">
        <w:rPr>
          <w:rFonts w:ascii="Arial" w:hAnsi="Arial"/>
          <w:sz w:val="17"/>
          <w:szCs w:val="17"/>
        </w:rPr>
        <w:t>(skip question #13)</w:t>
      </w:r>
    </w:p>
    <w:p w:rsidR="003E4189" w:rsidRPr="003E4189" w:rsidRDefault="003E4189" w:rsidP="003E4189">
      <w:pPr>
        <w:ind w:left="360"/>
        <w:jc w:val="center"/>
        <w:rPr>
          <w:rFonts w:ascii="Arial" w:hAnsi="Arial"/>
          <w:b/>
          <w:sz w:val="22"/>
          <w:szCs w:val="17"/>
        </w:rPr>
      </w:pPr>
      <w:r w:rsidRPr="003E4189">
        <w:rPr>
          <w:rFonts w:ascii="Arial" w:hAnsi="Arial"/>
          <w:b/>
          <w:sz w:val="22"/>
          <w:szCs w:val="17"/>
        </w:rPr>
        <w:t>For agents associated with disease in humans</w:t>
      </w:r>
    </w:p>
    <w:p w:rsidR="003E4189" w:rsidRPr="003E4189" w:rsidRDefault="003E4189" w:rsidP="003E4189">
      <w:pPr>
        <w:numPr>
          <w:ilvl w:val="0"/>
          <w:numId w:val="30"/>
        </w:numPr>
        <w:tabs>
          <w:tab w:val="left" w:pos="-1440"/>
        </w:tabs>
        <w:jc w:val="both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 xml:space="preserve">Adverse effects on humans including signs/syptoms (for resources see pp. 11-12 of the </w:t>
      </w:r>
      <w:hyperlink r:id="rId8" w:history="1">
        <w:r w:rsidRPr="003E4189">
          <w:rPr>
            <w:rStyle w:val="Hyperlink"/>
            <w:rFonts w:ascii="Arial" w:hAnsi="Arial"/>
            <w:sz w:val="17"/>
            <w:szCs w:val="17"/>
          </w:rPr>
          <w:t>NC State Laboratory Biosafety Manual</w:t>
        </w:r>
      </w:hyperlink>
      <w:r w:rsidRPr="003E4189">
        <w:rPr>
          <w:rFonts w:ascii="Arial" w:hAnsi="Arial"/>
          <w:sz w:val="17"/>
          <w:szCs w:val="17"/>
        </w:rPr>
        <w:t xml:space="preserve">):  </w:t>
      </w:r>
    </w:p>
    <w:p w:rsidR="003E4189" w:rsidRDefault="003E4189" w:rsidP="003E4189">
      <w:pPr>
        <w:tabs>
          <w:tab w:val="left" w:pos="-1440"/>
          <w:tab w:val="left" w:pos="720"/>
          <w:tab w:val="left" w:pos="2880"/>
          <w:tab w:val="left" w:pos="4050"/>
          <w:tab w:val="left" w:pos="5580"/>
        </w:tabs>
        <w:spacing w:after="120"/>
        <w:ind w:left="360"/>
        <w:jc w:val="both"/>
        <w:rPr>
          <w:rFonts w:ascii="Arial" w:hAnsi="Arial"/>
          <w:b/>
          <w:sz w:val="18"/>
          <w:szCs w:val="17"/>
          <w:u w:val="single"/>
        </w:rPr>
      </w:pPr>
      <w:r w:rsidRPr="003E4189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189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Pr="003E4189">
        <w:rPr>
          <w:rFonts w:ascii="Arial" w:hAnsi="Arial"/>
          <w:b/>
          <w:sz w:val="18"/>
          <w:szCs w:val="17"/>
          <w:u w:val="single"/>
        </w:rPr>
      </w:r>
      <w:r w:rsidRPr="003E4189">
        <w:rPr>
          <w:rFonts w:ascii="Arial" w:hAnsi="Arial"/>
          <w:b/>
          <w:sz w:val="18"/>
          <w:szCs w:val="17"/>
          <w:u w:val="single"/>
        </w:rPr>
        <w:fldChar w:fldCharType="separate"/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t> </w:t>
      </w:r>
      <w:r w:rsidRPr="003E4189">
        <w:rPr>
          <w:rFonts w:ascii="Arial" w:hAnsi="Arial"/>
          <w:b/>
          <w:sz w:val="18"/>
          <w:szCs w:val="17"/>
          <w:u w:val="single"/>
        </w:rPr>
        <w:fldChar w:fldCharType="end"/>
      </w:r>
    </w:p>
    <w:p w:rsidR="00AC6EA1" w:rsidRDefault="00AC6EA1" w:rsidP="00AC6EA1">
      <w:pPr>
        <w:numPr>
          <w:ilvl w:val="0"/>
          <w:numId w:val="30"/>
        </w:numPr>
        <w:tabs>
          <w:tab w:val="left" w:pos="-1440"/>
        </w:tabs>
        <w:spacing w:after="12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Modes of Transmission</w:t>
      </w:r>
    </w:p>
    <w:p w:rsidR="00AC6EA1" w:rsidRPr="00F15851" w:rsidRDefault="00AC6EA1" w:rsidP="00AC6EA1">
      <w:pPr>
        <w:pStyle w:val="ListParagraph"/>
        <w:numPr>
          <w:ilvl w:val="0"/>
          <w:numId w:val="36"/>
        </w:numPr>
        <w:tabs>
          <w:tab w:val="left" w:pos="-1440"/>
        </w:tabs>
        <w:spacing w:after="120"/>
        <w:ind w:left="720"/>
        <w:jc w:val="both"/>
        <w:rPr>
          <w:rFonts w:ascii="Arial" w:hAnsi="Arial"/>
          <w:sz w:val="17"/>
          <w:szCs w:val="17"/>
        </w:rPr>
      </w:pPr>
      <w:r w:rsidRPr="00F15851">
        <w:rPr>
          <w:rFonts w:ascii="Arial" w:hAnsi="Arial"/>
          <w:sz w:val="17"/>
          <w:szCs w:val="17"/>
        </w:rPr>
        <w:t xml:space="preserve">Natural mode(s) of transmission in the absence of mitigating factors: </w:t>
      </w:r>
      <w:r w:rsidRPr="00F15851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Text26"/>
            <w:enabled/>
            <w:calcOnExit w:val="0"/>
            <w:textInput>
              <w:default w:val="examples: inhalation, ingestion, inoculation, skin/mucous membrane contamination"/>
            </w:textInput>
          </w:ffData>
        </w:fldChar>
      </w:r>
      <w:r w:rsidRPr="00F15851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Pr="00F15851">
        <w:rPr>
          <w:rFonts w:ascii="Arial" w:hAnsi="Arial"/>
          <w:b/>
          <w:sz w:val="18"/>
          <w:szCs w:val="17"/>
          <w:u w:val="single"/>
        </w:rPr>
      </w:r>
      <w:r w:rsidRPr="00F15851">
        <w:rPr>
          <w:rFonts w:ascii="Arial" w:hAnsi="Arial"/>
          <w:b/>
          <w:sz w:val="18"/>
          <w:szCs w:val="17"/>
          <w:u w:val="single"/>
        </w:rPr>
        <w:fldChar w:fldCharType="separate"/>
      </w:r>
      <w:r w:rsidRPr="00F15851">
        <w:rPr>
          <w:rFonts w:ascii="Arial" w:hAnsi="Arial"/>
          <w:b/>
          <w:sz w:val="18"/>
          <w:szCs w:val="17"/>
          <w:u w:val="single"/>
        </w:rPr>
        <w:t>examples: inhalation, ingestion, inoculation, skin/mucous membrane contamination</w:t>
      </w:r>
      <w:r w:rsidRPr="00F15851">
        <w:rPr>
          <w:rFonts w:ascii="Arial" w:hAnsi="Arial"/>
          <w:b/>
          <w:sz w:val="18"/>
          <w:szCs w:val="17"/>
          <w:u w:val="single"/>
        </w:rPr>
        <w:fldChar w:fldCharType="end"/>
      </w:r>
    </w:p>
    <w:p w:rsidR="00AC6EA1" w:rsidRPr="00AC6EA1" w:rsidRDefault="00AC6EA1" w:rsidP="00AC6EA1">
      <w:pPr>
        <w:pStyle w:val="ListParagraph"/>
        <w:numPr>
          <w:ilvl w:val="0"/>
          <w:numId w:val="36"/>
        </w:numPr>
        <w:tabs>
          <w:tab w:val="left" w:pos="-1440"/>
        </w:tabs>
        <w:spacing w:after="120"/>
        <w:ind w:left="72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Known or suspected routes of transmission of laboratory-associated infections</w:t>
      </w:r>
      <w:r w:rsidRPr="00F15851">
        <w:rPr>
          <w:rFonts w:ascii="Arial" w:hAnsi="Arial"/>
          <w:sz w:val="17"/>
          <w:szCs w:val="17"/>
        </w:rPr>
        <w:t xml:space="preserve">: </w:t>
      </w:r>
      <w:r w:rsidRPr="00F15851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Text26"/>
            <w:enabled/>
            <w:calcOnExit w:val="0"/>
            <w:textInput>
              <w:default w:val="examples: inhalation, ingestion, inoculation, skin/mucous membrane contamination"/>
            </w:textInput>
          </w:ffData>
        </w:fldChar>
      </w:r>
      <w:r w:rsidRPr="00F15851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Pr="00F15851">
        <w:rPr>
          <w:rFonts w:ascii="Arial" w:hAnsi="Arial"/>
          <w:b/>
          <w:sz w:val="18"/>
          <w:szCs w:val="17"/>
          <w:u w:val="single"/>
        </w:rPr>
      </w:r>
      <w:r w:rsidRPr="00F15851">
        <w:rPr>
          <w:rFonts w:ascii="Arial" w:hAnsi="Arial"/>
          <w:b/>
          <w:sz w:val="18"/>
          <w:szCs w:val="17"/>
          <w:u w:val="single"/>
        </w:rPr>
        <w:fldChar w:fldCharType="separate"/>
      </w:r>
      <w:r w:rsidRPr="00F15851">
        <w:rPr>
          <w:rFonts w:ascii="Arial" w:hAnsi="Arial"/>
          <w:b/>
          <w:sz w:val="18"/>
          <w:szCs w:val="17"/>
          <w:u w:val="single"/>
        </w:rPr>
        <w:t>examples: inhalation, ingestion, inoculation, skin/mucous membrane contamination</w:t>
      </w:r>
      <w:r w:rsidRPr="00F15851">
        <w:rPr>
          <w:rFonts w:ascii="Arial" w:hAnsi="Arial"/>
          <w:b/>
          <w:sz w:val="18"/>
          <w:szCs w:val="17"/>
          <w:u w:val="single"/>
        </w:rPr>
        <w:fldChar w:fldCharType="end"/>
      </w:r>
    </w:p>
    <w:p w:rsidR="003E4189" w:rsidRPr="003E4189" w:rsidRDefault="003E4189" w:rsidP="003E4189">
      <w:pPr>
        <w:numPr>
          <w:ilvl w:val="0"/>
          <w:numId w:val="30"/>
        </w:numPr>
        <w:tabs>
          <w:tab w:val="left" w:pos="-1440"/>
        </w:tabs>
        <w:spacing w:after="120"/>
        <w:jc w:val="both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 xml:space="preserve">Vaccines or treatments available: </w:t>
      </w:r>
      <w:r w:rsidRPr="003E4189">
        <w:rPr>
          <w:rFonts w:ascii="Arial" w:hAnsi="Arial"/>
          <w:b/>
          <w:sz w:val="18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do not leave blank, indicate unknown, N/A as applicable"/>
            </w:textInput>
          </w:ffData>
        </w:fldChar>
      </w:r>
      <w:r w:rsidRPr="003E4189">
        <w:rPr>
          <w:rFonts w:ascii="Arial" w:hAnsi="Arial"/>
          <w:b/>
          <w:sz w:val="18"/>
          <w:szCs w:val="17"/>
          <w:u w:val="single"/>
        </w:rPr>
        <w:instrText xml:space="preserve"> FORMTEXT </w:instrText>
      </w:r>
      <w:r w:rsidRPr="003E4189">
        <w:rPr>
          <w:rFonts w:ascii="Arial" w:hAnsi="Arial"/>
          <w:b/>
          <w:sz w:val="18"/>
          <w:szCs w:val="17"/>
          <w:u w:val="single"/>
        </w:rPr>
      </w:r>
      <w:r w:rsidRPr="003E4189">
        <w:rPr>
          <w:rFonts w:ascii="Arial" w:hAnsi="Arial"/>
          <w:b/>
          <w:sz w:val="18"/>
          <w:szCs w:val="17"/>
          <w:u w:val="single"/>
        </w:rPr>
        <w:fldChar w:fldCharType="separate"/>
      </w:r>
      <w:r w:rsidRPr="003E4189">
        <w:rPr>
          <w:rFonts w:ascii="Arial" w:hAnsi="Arial"/>
          <w:b/>
          <w:sz w:val="18"/>
          <w:szCs w:val="17"/>
          <w:u w:val="single"/>
        </w:rPr>
        <w:t>do not leave blank, indicate unknown, N/A as applicable</w:t>
      </w:r>
      <w:r w:rsidRPr="003E4189">
        <w:rPr>
          <w:rFonts w:ascii="Arial" w:hAnsi="Arial"/>
          <w:b/>
          <w:sz w:val="18"/>
          <w:szCs w:val="17"/>
          <w:u w:val="single"/>
        </w:rPr>
        <w:fldChar w:fldCharType="end"/>
      </w:r>
    </w:p>
    <w:p w:rsidR="003E4189" w:rsidRPr="003E4189" w:rsidRDefault="003E4189" w:rsidP="003E4189">
      <w:pPr>
        <w:numPr>
          <w:ilvl w:val="0"/>
          <w:numId w:val="30"/>
        </w:numPr>
        <w:tabs>
          <w:tab w:val="left" w:pos="-1440"/>
        </w:tabs>
        <w:spacing w:after="120"/>
        <w:jc w:val="both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 xml:space="preserve">Is agent listed on the </w:t>
      </w:r>
      <w:hyperlink r:id="rId9" w:history="1">
        <w:r w:rsidRPr="003E4189">
          <w:rPr>
            <w:rStyle w:val="Hyperlink"/>
            <w:rFonts w:ascii="Arial" w:hAnsi="Arial"/>
            <w:sz w:val="17"/>
            <w:szCs w:val="17"/>
          </w:rPr>
          <w:t>CDC List of Select Agents</w:t>
        </w:r>
      </w:hyperlink>
      <w:r w:rsidRPr="003E4189">
        <w:rPr>
          <w:rFonts w:ascii="Arial" w:hAnsi="Arial"/>
          <w:sz w:val="17"/>
          <w:szCs w:val="17"/>
        </w:rPr>
        <w:t xml:space="preserve">? </w:t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YES</w:t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NO</w:t>
      </w:r>
    </w:p>
    <w:p w:rsidR="003E4189" w:rsidRPr="003E4189" w:rsidRDefault="003E4189" w:rsidP="003E4189">
      <w:pPr>
        <w:numPr>
          <w:ilvl w:val="0"/>
          <w:numId w:val="30"/>
        </w:numPr>
        <w:tabs>
          <w:tab w:val="left" w:pos="-1440"/>
        </w:tabs>
        <w:jc w:val="both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 xml:space="preserve">Is antibiotic resistance expressed for agents listed in this Part D? </w:t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YES</w:t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NO</w:t>
      </w:r>
    </w:p>
    <w:p w:rsidR="003E4189" w:rsidRPr="003E4189" w:rsidRDefault="003E4189" w:rsidP="003E4189">
      <w:pPr>
        <w:tabs>
          <w:tab w:val="left" w:pos="-1440"/>
        </w:tabs>
        <w:spacing w:after="120"/>
        <w:ind w:left="5850" w:hanging="3060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 xml:space="preserve">List other markers </w:t>
      </w:r>
      <w:r w:rsidRPr="003E4189">
        <w:rPr>
          <w:rFonts w:ascii="Arial" w:hAnsi="Arial"/>
          <w:i/>
          <w:sz w:val="17"/>
          <w:szCs w:val="17"/>
        </w:rPr>
        <w:t>(indicate “N/A” if not applicable</w:t>
      </w:r>
      <w:r w:rsidRPr="003E4189">
        <w:rPr>
          <w:rFonts w:ascii="Arial" w:hAnsi="Arial"/>
          <w:sz w:val="17"/>
          <w:szCs w:val="17"/>
        </w:rPr>
        <w:t xml:space="preserve">)? </w:t>
      </w:r>
      <w:bookmarkStart w:id="2" w:name="Text27"/>
      <w:r w:rsidRPr="003E4189">
        <w:rPr>
          <w:rFonts w:ascii="Arial" w:hAnsi="Arial"/>
          <w:sz w:val="17"/>
          <w:szCs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E4189">
        <w:rPr>
          <w:rFonts w:ascii="Arial" w:hAnsi="Arial"/>
          <w:sz w:val="17"/>
          <w:szCs w:val="17"/>
          <w:u w:val="single"/>
        </w:rPr>
        <w:instrText xml:space="preserve"> FORMTEXT </w:instrText>
      </w:r>
      <w:r w:rsidRPr="003E4189">
        <w:rPr>
          <w:rFonts w:ascii="Arial" w:hAnsi="Arial"/>
          <w:sz w:val="17"/>
          <w:szCs w:val="17"/>
          <w:u w:val="single"/>
        </w:rPr>
      </w:r>
      <w:r w:rsidRPr="003E4189">
        <w:rPr>
          <w:rFonts w:ascii="Arial" w:hAnsi="Arial"/>
          <w:sz w:val="17"/>
          <w:szCs w:val="17"/>
          <w:u w:val="single"/>
        </w:rPr>
        <w:fldChar w:fldCharType="separate"/>
      </w:r>
      <w:r w:rsidRPr="003E4189">
        <w:rPr>
          <w:rFonts w:ascii="Arial" w:hAnsi="Arial"/>
          <w:sz w:val="17"/>
          <w:szCs w:val="17"/>
          <w:u w:val="single"/>
        </w:rPr>
        <w:t> </w:t>
      </w:r>
      <w:r w:rsidRPr="003E4189">
        <w:rPr>
          <w:rFonts w:ascii="Arial" w:hAnsi="Arial"/>
          <w:sz w:val="17"/>
          <w:szCs w:val="17"/>
          <w:u w:val="single"/>
        </w:rPr>
        <w:t> </w:t>
      </w:r>
      <w:r w:rsidRPr="003E4189">
        <w:rPr>
          <w:rFonts w:ascii="Arial" w:hAnsi="Arial"/>
          <w:sz w:val="17"/>
          <w:szCs w:val="17"/>
          <w:u w:val="single"/>
        </w:rPr>
        <w:t> </w:t>
      </w:r>
      <w:r w:rsidRPr="003E4189">
        <w:rPr>
          <w:rFonts w:ascii="Arial" w:hAnsi="Arial"/>
          <w:sz w:val="17"/>
          <w:szCs w:val="17"/>
          <w:u w:val="single"/>
        </w:rPr>
        <w:t> </w:t>
      </w:r>
      <w:r w:rsidRPr="003E4189">
        <w:rPr>
          <w:rFonts w:ascii="Arial" w:hAnsi="Arial"/>
          <w:sz w:val="17"/>
          <w:szCs w:val="17"/>
          <w:u w:val="single"/>
        </w:rPr>
        <w:t> </w:t>
      </w:r>
      <w:r w:rsidRPr="003E4189">
        <w:rPr>
          <w:rFonts w:ascii="Arial" w:hAnsi="Arial"/>
          <w:sz w:val="17"/>
          <w:szCs w:val="17"/>
          <w:u w:val="single"/>
        </w:rPr>
        <w:fldChar w:fldCharType="end"/>
      </w:r>
      <w:bookmarkEnd w:id="2"/>
    </w:p>
    <w:p w:rsidR="003E4189" w:rsidRPr="003E4189" w:rsidRDefault="00A34F21" w:rsidP="003E4189">
      <w:pPr>
        <w:numPr>
          <w:ilvl w:val="0"/>
          <w:numId w:val="30"/>
        </w:numPr>
        <w:tabs>
          <w:tab w:val="left" w:pos="-1440"/>
        </w:tabs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noProof w:val="0"/>
          <w:sz w:val="17"/>
          <w:szCs w:val="17"/>
        </w:rPr>
        <w:t>A</w:t>
      </w:r>
      <w:r w:rsidRPr="001032AA">
        <w:rPr>
          <w:rFonts w:ascii="Arial" w:hAnsi="Arial"/>
          <w:noProof w:val="0"/>
          <w:sz w:val="17"/>
          <w:szCs w:val="17"/>
        </w:rPr>
        <w:t>re you isolating, purifying, or concentrating toxin from the agent?</w:t>
      </w:r>
      <w:r w:rsidR="003E4189" w:rsidRPr="003E4189">
        <w:rPr>
          <w:rFonts w:ascii="Arial" w:hAnsi="Arial"/>
          <w:noProof w:val="0"/>
          <w:sz w:val="17"/>
          <w:szCs w:val="17"/>
        </w:rPr>
        <w:tab/>
      </w:r>
      <w:r w:rsidR="003E4189" w:rsidRPr="003E4189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E4189" w:rsidRPr="003E4189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3E4189" w:rsidRPr="003E4189">
        <w:rPr>
          <w:rFonts w:ascii="Arial" w:hAnsi="Arial"/>
          <w:sz w:val="17"/>
          <w:szCs w:val="17"/>
        </w:rPr>
        <w:fldChar w:fldCharType="end"/>
      </w:r>
      <w:r w:rsidR="003E4189" w:rsidRPr="003E4189">
        <w:rPr>
          <w:rFonts w:ascii="Arial" w:hAnsi="Arial"/>
          <w:sz w:val="17"/>
          <w:szCs w:val="17"/>
        </w:rPr>
        <w:t xml:space="preserve"> </w:t>
      </w:r>
      <w:r w:rsidR="003E4189" w:rsidRPr="003E4189">
        <w:rPr>
          <w:rFonts w:ascii="Arial" w:hAnsi="Arial"/>
          <w:b/>
          <w:sz w:val="17"/>
          <w:szCs w:val="17"/>
        </w:rPr>
        <w:t>YES</w:t>
      </w:r>
      <w:r w:rsidR="003E4189" w:rsidRPr="003E4189">
        <w:rPr>
          <w:rFonts w:ascii="Arial" w:hAnsi="Arial"/>
          <w:sz w:val="17"/>
          <w:szCs w:val="17"/>
        </w:rPr>
        <w:t xml:space="preserve"> </w:t>
      </w:r>
      <w:r w:rsidR="003E4189" w:rsidRPr="003E4189">
        <w:rPr>
          <w:rFonts w:ascii="Arial" w:hAnsi="Arial"/>
          <w:sz w:val="17"/>
          <w:szCs w:val="17"/>
        </w:rPr>
        <w:tab/>
      </w:r>
      <w:r w:rsidR="000E62B6">
        <w:rPr>
          <w:rFonts w:ascii="Arial" w:hAnsi="Arial"/>
          <w:sz w:val="17"/>
          <w:szCs w:val="17"/>
        </w:rPr>
        <w:tab/>
      </w:r>
      <w:r w:rsidR="003E4189" w:rsidRPr="003E4189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E4189" w:rsidRPr="003E4189">
        <w:rPr>
          <w:rFonts w:ascii="Arial" w:hAnsi="Arial"/>
          <w:sz w:val="17"/>
          <w:szCs w:val="17"/>
        </w:rPr>
        <w:instrText xml:space="preserve"> FORMCHECKBOX </w:instrText>
      </w:r>
      <w:r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="003E4189" w:rsidRPr="003E4189">
        <w:rPr>
          <w:rFonts w:ascii="Arial" w:hAnsi="Arial"/>
          <w:sz w:val="17"/>
          <w:szCs w:val="17"/>
        </w:rPr>
        <w:fldChar w:fldCharType="end"/>
      </w:r>
      <w:r w:rsidR="003E4189" w:rsidRPr="003E4189">
        <w:rPr>
          <w:rFonts w:ascii="Arial" w:hAnsi="Arial"/>
          <w:sz w:val="17"/>
          <w:szCs w:val="17"/>
        </w:rPr>
        <w:t xml:space="preserve"> </w:t>
      </w:r>
      <w:r w:rsidR="003E4189" w:rsidRPr="003E4189">
        <w:rPr>
          <w:rFonts w:ascii="Arial" w:hAnsi="Arial"/>
          <w:b/>
          <w:sz w:val="17"/>
          <w:szCs w:val="17"/>
        </w:rPr>
        <w:t>NO</w:t>
      </w:r>
      <w:r w:rsidR="003E4189" w:rsidRPr="003E4189">
        <w:rPr>
          <w:rFonts w:ascii="Arial" w:hAnsi="Arial"/>
          <w:sz w:val="17"/>
          <w:szCs w:val="17"/>
        </w:rPr>
        <w:t xml:space="preserve"> </w:t>
      </w:r>
    </w:p>
    <w:p w:rsidR="003E4189" w:rsidRPr="003E4189" w:rsidRDefault="003E4189" w:rsidP="003E4189">
      <w:pPr>
        <w:tabs>
          <w:tab w:val="left" w:pos="-1440"/>
          <w:tab w:val="left" w:pos="360"/>
          <w:tab w:val="left" w:pos="2430"/>
          <w:tab w:val="left" w:pos="3600"/>
        </w:tabs>
        <w:spacing w:after="120"/>
        <w:ind w:left="360"/>
        <w:jc w:val="both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  <w:t xml:space="preserve">If </w:t>
      </w:r>
      <w:r w:rsidRPr="003E4189">
        <w:rPr>
          <w:rFonts w:ascii="Arial" w:hAnsi="Arial"/>
          <w:i/>
          <w:noProof w:val="0"/>
          <w:sz w:val="17"/>
          <w:szCs w:val="17"/>
        </w:rPr>
        <w:t>YES</w:t>
      </w:r>
      <w:r w:rsidRPr="003E4189">
        <w:rPr>
          <w:rFonts w:ascii="Arial" w:hAnsi="Arial"/>
          <w:noProof w:val="0"/>
          <w:sz w:val="17"/>
          <w:szCs w:val="17"/>
        </w:rPr>
        <w:t xml:space="preserve">, </w:t>
      </w:r>
      <w:r w:rsidRPr="003E4189">
        <w:rPr>
          <w:rFonts w:ascii="Arial" w:hAnsi="Arial"/>
          <w:b/>
          <w:noProof w:val="0"/>
          <w:sz w:val="17"/>
          <w:szCs w:val="17"/>
        </w:rPr>
        <w:t>also complete Part G Biological Toxins</w:t>
      </w:r>
    </w:p>
    <w:p w:rsidR="003E4189" w:rsidRPr="003E4189" w:rsidRDefault="003E4189" w:rsidP="003E4189">
      <w:pPr>
        <w:numPr>
          <w:ilvl w:val="0"/>
          <w:numId w:val="30"/>
        </w:numPr>
        <w:spacing w:after="120"/>
        <w:ind w:right="576"/>
        <w:rPr>
          <w:rFonts w:ascii="Arial" w:hAnsi="Arial"/>
          <w:noProof w:val="0"/>
          <w:sz w:val="17"/>
          <w:szCs w:val="17"/>
        </w:rPr>
      </w:pPr>
      <w:r w:rsidRPr="003E4189">
        <w:rPr>
          <w:rFonts w:ascii="Arial" w:hAnsi="Arial"/>
          <w:noProof w:val="0"/>
          <w:sz w:val="17"/>
          <w:szCs w:val="17"/>
        </w:rPr>
        <w:t xml:space="preserve">Scale of growth/culture of </w:t>
      </w:r>
      <w:proofErr w:type="gramStart"/>
      <w:r w:rsidRPr="003E4189">
        <w:rPr>
          <w:rFonts w:ascii="Arial" w:hAnsi="Arial"/>
          <w:noProof w:val="0"/>
          <w:sz w:val="17"/>
          <w:szCs w:val="17"/>
        </w:rPr>
        <w:t>agent :</w:t>
      </w:r>
      <w:proofErr w:type="gramEnd"/>
      <w:r w:rsidRPr="003E4189">
        <w:rPr>
          <w:rFonts w:ascii="Arial" w:hAnsi="Arial"/>
          <w:noProof w:val="0"/>
          <w:sz w:val="17"/>
          <w:szCs w:val="17"/>
        </w:rPr>
        <w:t xml:space="preserve"> (C</w:t>
      </w:r>
      <w:r w:rsidRPr="003E4189">
        <w:rPr>
          <w:rFonts w:ascii="Arial" w:hAnsi="Arial"/>
          <w:i/>
          <w:noProof w:val="0"/>
          <w:sz w:val="17"/>
          <w:szCs w:val="17"/>
        </w:rPr>
        <w:t>heck all that apply. If 1 liter or greater, describe in Narrative or in Other Comments below</w:t>
      </w:r>
      <w:r w:rsidRPr="003E4189">
        <w:rPr>
          <w:rFonts w:ascii="Arial" w:hAnsi="Arial"/>
          <w:noProof w:val="0"/>
          <w:sz w:val="17"/>
          <w:szCs w:val="17"/>
        </w:rPr>
        <w:t xml:space="preserve">):    </w:t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3E4189">
        <w:rPr>
          <w:rFonts w:ascii="Arial" w:hAnsi="Arial"/>
          <w:noProof w:val="0"/>
          <w:sz w:val="17"/>
          <w:szCs w:val="17"/>
        </w:rPr>
        <w:fldChar w:fldCharType="end"/>
      </w:r>
      <w:r w:rsidRPr="003E4189">
        <w:rPr>
          <w:rFonts w:ascii="Arial" w:hAnsi="Arial"/>
          <w:noProof w:val="0"/>
          <w:sz w:val="17"/>
          <w:szCs w:val="17"/>
        </w:rPr>
        <w:t xml:space="preserve"> </w:t>
      </w:r>
      <w:r w:rsidRPr="003E4189">
        <w:rPr>
          <w:rFonts w:ascii="Arial" w:hAnsi="Arial"/>
          <w:b/>
          <w:noProof w:val="0"/>
          <w:sz w:val="17"/>
          <w:szCs w:val="17"/>
        </w:rPr>
        <w:t xml:space="preserve">Agent is not grown or cultured </w:t>
      </w:r>
      <w:r w:rsidRPr="003E4189">
        <w:rPr>
          <w:rFonts w:ascii="Arial" w:hAnsi="Arial"/>
          <w:b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3E4189">
        <w:rPr>
          <w:rFonts w:ascii="Arial" w:hAnsi="Arial"/>
          <w:noProof w:val="0"/>
          <w:sz w:val="17"/>
          <w:szCs w:val="17"/>
        </w:rPr>
        <w:fldChar w:fldCharType="end"/>
      </w:r>
      <w:r w:rsidRPr="003E4189">
        <w:rPr>
          <w:rFonts w:ascii="Arial" w:hAnsi="Arial"/>
          <w:noProof w:val="0"/>
          <w:sz w:val="17"/>
          <w:szCs w:val="17"/>
        </w:rPr>
        <w:t xml:space="preserve"> </w:t>
      </w:r>
      <w:r w:rsidRPr="003E4189">
        <w:rPr>
          <w:rFonts w:ascii="Arial" w:hAnsi="Arial"/>
          <w:b/>
          <w:noProof w:val="0"/>
          <w:sz w:val="17"/>
          <w:szCs w:val="17"/>
        </w:rPr>
        <w:t>Diagnostic scale only (less than 10 Petri dishes or T-25 flask at a time)</w:t>
      </w:r>
    </w:p>
    <w:p w:rsidR="003E4189" w:rsidRPr="003E4189" w:rsidRDefault="003E4189" w:rsidP="003E4189">
      <w:pPr>
        <w:spacing w:after="120"/>
        <w:ind w:right="576"/>
        <w:rPr>
          <w:rFonts w:ascii="Arial" w:hAnsi="Arial"/>
          <w:noProof w:val="0"/>
          <w:sz w:val="17"/>
          <w:szCs w:val="17"/>
        </w:rPr>
      </w:pP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3E4189">
        <w:rPr>
          <w:rFonts w:ascii="Arial" w:hAnsi="Arial"/>
          <w:noProof w:val="0"/>
          <w:sz w:val="17"/>
          <w:szCs w:val="17"/>
        </w:rPr>
        <w:fldChar w:fldCharType="end"/>
      </w:r>
      <w:r w:rsidRPr="003E4189">
        <w:rPr>
          <w:rFonts w:ascii="Arial" w:hAnsi="Arial"/>
          <w:noProof w:val="0"/>
          <w:sz w:val="17"/>
          <w:szCs w:val="17"/>
        </w:rPr>
        <w:t xml:space="preserve"> </w:t>
      </w:r>
      <w:r w:rsidRPr="003E4189">
        <w:rPr>
          <w:rFonts w:ascii="Arial" w:hAnsi="Arial"/>
          <w:b/>
          <w:noProof w:val="0"/>
          <w:sz w:val="17"/>
          <w:szCs w:val="17"/>
        </w:rPr>
        <w:t>Up to 1 liter volumes</w:t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3E4189">
        <w:rPr>
          <w:rFonts w:ascii="Arial" w:hAnsi="Arial"/>
          <w:noProof w:val="0"/>
          <w:sz w:val="17"/>
          <w:szCs w:val="17"/>
        </w:rPr>
        <w:fldChar w:fldCharType="end"/>
      </w:r>
      <w:r w:rsidRPr="003E4189">
        <w:rPr>
          <w:rFonts w:ascii="Arial" w:hAnsi="Arial"/>
          <w:noProof w:val="0"/>
          <w:sz w:val="17"/>
          <w:szCs w:val="17"/>
        </w:rPr>
        <w:t xml:space="preserve"> </w:t>
      </w:r>
      <w:proofErr w:type="gramStart"/>
      <w:r w:rsidRPr="003E4189">
        <w:rPr>
          <w:rFonts w:ascii="Arial" w:hAnsi="Arial"/>
          <w:b/>
          <w:noProof w:val="0"/>
          <w:sz w:val="17"/>
          <w:szCs w:val="17"/>
        </w:rPr>
        <w:t>Between</w:t>
      </w:r>
      <w:proofErr w:type="gramEnd"/>
      <w:r w:rsidRPr="003E4189">
        <w:rPr>
          <w:rFonts w:ascii="Arial" w:hAnsi="Arial"/>
          <w:b/>
          <w:noProof w:val="0"/>
          <w:sz w:val="17"/>
          <w:szCs w:val="17"/>
        </w:rPr>
        <w:t xml:space="preserve"> 1 and 10 liters</w:t>
      </w:r>
      <w:r w:rsidRPr="003E4189">
        <w:rPr>
          <w:rFonts w:ascii="Arial" w:hAnsi="Arial"/>
          <w:noProof w:val="0"/>
          <w:sz w:val="17"/>
          <w:szCs w:val="17"/>
        </w:rPr>
        <w:t xml:space="preserve"> </w:t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3E4189">
        <w:rPr>
          <w:rFonts w:ascii="Arial" w:hAnsi="Arial"/>
          <w:noProof w:val="0"/>
          <w:sz w:val="17"/>
          <w:szCs w:val="17"/>
        </w:rPr>
        <w:fldChar w:fldCharType="end"/>
      </w:r>
      <w:r w:rsidRPr="003E4189">
        <w:rPr>
          <w:rFonts w:ascii="Arial" w:hAnsi="Arial"/>
          <w:noProof w:val="0"/>
          <w:sz w:val="17"/>
          <w:szCs w:val="17"/>
        </w:rPr>
        <w:t xml:space="preserve"> </w:t>
      </w:r>
      <w:r w:rsidRPr="003E4189">
        <w:rPr>
          <w:rFonts w:ascii="Arial" w:hAnsi="Arial"/>
          <w:b/>
          <w:noProof w:val="0"/>
          <w:sz w:val="17"/>
          <w:szCs w:val="17"/>
        </w:rPr>
        <w:t>Greater than 10 liter volume</w:t>
      </w:r>
    </w:p>
    <w:p w:rsidR="003E4189" w:rsidRPr="003E4189" w:rsidRDefault="003E4189" w:rsidP="003E4189">
      <w:pPr>
        <w:numPr>
          <w:ilvl w:val="0"/>
          <w:numId w:val="30"/>
        </w:numPr>
        <w:tabs>
          <w:tab w:val="left" w:pos="-1440"/>
        </w:tabs>
        <w:spacing w:after="120"/>
        <w:jc w:val="both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noProof w:val="0"/>
          <w:sz w:val="17"/>
          <w:szCs w:val="17"/>
        </w:rPr>
        <w:t xml:space="preserve">Are the </w:t>
      </w:r>
      <w:r w:rsidRPr="003E4189">
        <w:rPr>
          <w:rFonts w:ascii="Arial" w:hAnsi="Arial" w:cs="Arial"/>
          <w:sz w:val="17"/>
          <w:szCs w:val="17"/>
          <w:shd w:val="clear" w:color="auto" w:fill="FFFFFF"/>
        </w:rPr>
        <w:t>organisms and/or biological materials</w:t>
      </w:r>
      <w:r w:rsidRPr="003E4189">
        <w:rPr>
          <w:rFonts w:ascii="Arial" w:hAnsi="Arial"/>
          <w:noProof w:val="0"/>
          <w:sz w:val="17"/>
          <w:szCs w:val="17"/>
        </w:rPr>
        <w:t xml:space="preserve"> concentrated/purified in viable form from cultures? </w:t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YES</w:t>
      </w:r>
      <w:r w:rsidRPr="003E4189">
        <w:rPr>
          <w:rFonts w:ascii="Arial" w:hAnsi="Arial"/>
          <w:sz w:val="17"/>
          <w:szCs w:val="17"/>
        </w:rPr>
        <w:tab/>
        <w:t xml:space="preserve"> </w:t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NO</w:t>
      </w:r>
    </w:p>
    <w:p w:rsidR="003E4189" w:rsidRPr="003E4189" w:rsidRDefault="003E4189" w:rsidP="003E4189">
      <w:pPr>
        <w:spacing w:after="120"/>
        <w:ind w:left="5040" w:right="576" w:hanging="4320"/>
        <w:rPr>
          <w:rFonts w:ascii="Arial" w:hAnsi="Arial"/>
          <w:noProof w:val="0"/>
          <w:sz w:val="17"/>
          <w:szCs w:val="17"/>
        </w:rPr>
      </w:pPr>
      <w:r w:rsidRPr="003E4189">
        <w:rPr>
          <w:rFonts w:ascii="Arial" w:hAnsi="Arial"/>
          <w:noProof w:val="0"/>
          <w:sz w:val="17"/>
          <w:szCs w:val="17"/>
        </w:rPr>
        <w:t xml:space="preserve">If yes, describe method(s) of concentration, safety precautions, and location:  </w:t>
      </w:r>
      <w:r w:rsidRPr="003E4189">
        <w:rPr>
          <w:rFonts w:ascii="Arial" w:hAnsi="Arial"/>
          <w:b/>
          <w:noProof w:val="0"/>
          <w:sz w:val="17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E4189">
        <w:rPr>
          <w:rFonts w:ascii="Arial" w:hAnsi="Arial"/>
          <w:b/>
          <w:noProof w:val="0"/>
          <w:sz w:val="17"/>
          <w:u w:val="single"/>
        </w:rPr>
        <w:instrText xml:space="preserve"> FORMTEXT </w:instrText>
      </w:r>
      <w:r w:rsidRPr="003E4189">
        <w:rPr>
          <w:rFonts w:ascii="Arial" w:hAnsi="Arial"/>
          <w:b/>
          <w:noProof w:val="0"/>
          <w:sz w:val="17"/>
          <w:u w:val="single"/>
        </w:rPr>
      </w:r>
      <w:r w:rsidRPr="003E4189">
        <w:rPr>
          <w:rFonts w:ascii="Arial" w:hAnsi="Arial"/>
          <w:b/>
          <w:noProof w:val="0"/>
          <w:sz w:val="17"/>
          <w:u w:val="single"/>
        </w:rPr>
        <w:fldChar w:fldCharType="separate"/>
      </w:r>
      <w:r w:rsidRPr="003E4189">
        <w:rPr>
          <w:rFonts w:ascii="Arial" w:hAnsi="Arial"/>
          <w:b/>
          <w:noProof w:val="0"/>
          <w:sz w:val="17"/>
          <w:u w:val="single"/>
        </w:rPr>
        <w:t> </w:t>
      </w:r>
      <w:r w:rsidRPr="003E4189">
        <w:rPr>
          <w:rFonts w:ascii="Arial" w:hAnsi="Arial"/>
          <w:b/>
          <w:noProof w:val="0"/>
          <w:sz w:val="17"/>
          <w:u w:val="single"/>
        </w:rPr>
        <w:t> </w:t>
      </w:r>
      <w:r w:rsidRPr="003E4189">
        <w:rPr>
          <w:rFonts w:ascii="Arial" w:hAnsi="Arial"/>
          <w:b/>
          <w:noProof w:val="0"/>
          <w:sz w:val="17"/>
          <w:u w:val="single"/>
        </w:rPr>
        <w:t> </w:t>
      </w:r>
      <w:r w:rsidRPr="003E4189">
        <w:rPr>
          <w:rFonts w:ascii="Arial" w:hAnsi="Arial"/>
          <w:b/>
          <w:noProof w:val="0"/>
          <w:sz w:val="17"/>
          <w:u w:val="single"/>
        </w:rPr>
        <w:t> </w:t>
      </w:r>
      <w:r w:rsidRPr="003E4189">
        <w:rPr>
          <w:rFonts w:ascii="Arial" w:hAnsi="Arial"/>
          <w:b/>
          <w:noProof w:val="0"/>
          <w:sz w:val="17"/>
          <w:u w:val="single"/>
        </w:rPr>
        <w:t> </w:t>
      </w:r>
      <w:r w:rsidRPr="003E4189">
        <w:rPr>
          <w:rFonts w:ascii="Arial" w:hAnsi="Arial"/>
          <w:b/>
          <w:noProof w:val="0"/>
          <w:sz w:val="17"/>
          <w:u w:val="single"/>
        </w:rPr>
        <w:fldChar w:fldCharType="end"/>
      </w:r>
    </w:p>
    <w:p w:rsidR="003E4189" w:rsidRPr="003E4189" w:rsidRDefault="003E4189" w:rsidP="003E4189">
      <w:pPr>
        <w:numPr>
          <w:ilvl w:val="0"/>
          <w:numId w:val="30"/>
        </w:numPr>
        <w:spacing w:after="120"/>
        <w:ind w:right="576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noProof w:val="0"/>
          <w:sz w:val="17"/>
          <w:szCs w:val="17"/>
        </w:rPr>
        <w:t xml:space="preserve">Will open cultures or other materials be manipulated outside a BSC? </w:t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noProof w:val="0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YES</w:t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tab/>
      </w:r>
      <w:r w:rsidRPr="003E4189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E4189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3E4189">
        <w:rPr>
          <w:rFonts w:ascii="Arial" w:hAnsi="Arial"/>
          <w:sz w:val="17"/>
          <w:szCs w:val="17"/>
        </w:rPr>
        <w:fldChar w:fldCharType="end"/>
      </w:r>
      <w:r w:rsidRPr="003E4189">
        <w:rPr>
          <w:rFonts w:ascii="Arial" w:hAnsi="Arial"/>
          <w:sz w:val="17"/>
          <w:szCs w:val="17"/>
        </w:rPr>
        <w:t xml:space="preserve"> </w:t>
      </w:r>
      <w:r w:rsidRPr="003E4189">
        <w:rPr>
          <w:rFonts w:ascii="Arial" w:hAnsi="Arial"/>
          <w:b/>
          <w:sz w:val="17"/>
          <w:szCs w:val="17"/>
        </w:rPr>
        <w:t>NO</w:t>
      </w:r>
    </w:p>
    <w:p w:rsidR="003E4189" w:rsidRPr="003E4189" w:rsidRDefault="003E4189" w:rsidP="003E4189">
      <w:pPr>
        <w:ind w:left="720" w:right="576"/>
        <w:rPr>
          <w:rFonts w:ascii="Arial" w:hAnsi="Arial"/>
          <w:sz w:val="17"/>
          <w:szCs w:val="17"/>
        </w:rPr>
      </w:pPr>
      <w:r w:rsidRPr="003E4189">
        <w:rPr>
          <w:rFonts w:ascii="Arial" w:hAnsi="Arial"/>
          <w:sz w:val="17"/>
          <w:szCs w:val="17"/>
        </w:rPr>
        <w:t>If yes, describe this location here and use the Biosfaety Narrative to describe measures to be used for the protection of</w:t>
      </w:r>
    </w:p>
    <w:p w:rsidR="003E4189" w:rsidRPr="003E4189" w:rsidRDefault="00A34F21" w:rsidP="003E4189">
      <w:pPr>
        <w:spacing w:after="120"/>
        <w:ind w:left="5580" w:right="576" w:hanging="4860"/>
        <w:rPr>
          <w:rFonts w:ascii="Arial" w:hAnsi="Arial"/>
          <w:b/>
          <w:sz w:val="17"/>
          <w:szCs w:val="17"/>
          <w:u w:val="single"/>
        </w:rPr>
      </w:pPr>
      <w:r>
        <w:pict>
          <v:rect id="Rectangle 61" o:spid="_x0000_s1093" style="position:absolute;left:0;text-align:left;margin-left:.7pt;margin-top:14.2pt;width:544.7pt;height:120.7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" fillcolor="#e7e6e6"/>
        </w:pict>
      </w:r>
      <w:r w:rsidR="003E4189" w:rsidRPr="003E4189">
        <w:rPr>
          <w:rFonts w:ascii="Arial" w:hAnsi="Arial"/>
          <w:sz w:val="17"/>
          <w:szCs w:val="17"/>
        </w:rPr>
        <w:t xml:space="preserve">personnel and/or the environment or to reference safety SOPs:  </w:t>
      </w:r>
      <w:r w:rsidR="003E4189" w:rsidRPr="003E4189">
        <w:rPr>
          <w:rFonts w:ascii="Arial" w:hAnsi="Arial"/>
          <w:noProof w:val="0"/>
          <w:sz w:val="17"/>
          <w:szCs w:val="17"/>
        </w:rPr>
        <w:t xml:space="preserve"> </w:t>
      </w:r>
      <w:r w:rsidR="003E4189" w:rsidRPr="003E4189">
        <w:rPr>
          <w:rFonts w:ascii="Arial" w:hAnsi="Arial"/>
          <w:b/>
          <w:sz w:val="17"/>
          <w:szCs w:val="17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4189" w:rsidRPr="003E4189">
        <w:rPr>
          <w:rFonts w:ascii="Arial" w:hAnsi="Arial"/>
          <w:b/>
          <w:sz w:val="17"/>
          <w:szCs w:val="17"/>
          <w:u w:val="single"/>
        </w:rPr>
        <w:instrText xml:space="preserve"> FORMTEXT </w:instrText>
      </w:r>
      <w:r w:rsidR="003E4189" w:rsidRPr="003E4189">
        <w:rPr>
          <w:rFonts w:ascii="Arial" w:hAnsi="Arial"/>
          <w:b/>
          <w:sz w:val="17"/>
          <w:szCs w:val="17"/>
          <w:u w:val="single"/>
        </w:rPr>
      </w:r>
      <w:r w:rsidR="003E4189" w:rsidRPr="003E4189">
        <w:rPr>
          <w:rFonts w:ascii="Arial" w:hAnsi="Arial"/>
          <w:b/>
          <w:sz w:val="17"/>
          <w:szCs w:val="17"/>
          <w:u w:val="single"/>
        </w:rPr>
        <w:fldChar w:fldCharType="separate"/>
      </w:r>
      <w:r w:rsidR="003E4189" w:rsidRPr="003E4189">
        <w:rPr>
          <w:rFonts w:ascii="Arial" w:hAnsi="Arial"/>
          <w:b/>
          <w:sz w:val="17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7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7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7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7"/>
          <w:szCs w:val="17"/>
          <w:u w:val="single"/>
        </w:rPr>
        <w:t> </w:t>
      </w:r>
      <w:r w:rsidR="003E4189" w:rsidRPr="003E4189">
        <w:rPr>
          <w:rFonts w:ascii="Arial" w:hAnsi="Arial"/>
          <w:b/>
          <w:sz w:val="17"/>
          <w:szCs w:val="17"/>
          <w:u w:val="single"/>
        </w:rPr>
        <w:fldChar w:fldCharType="end"/>
      </w:r>
    </w:p>
    <w:p w:rsidR="00AC6EA1" w:rsidRPr="006E7BC1" w:rsidRDefault="00AC6EA1" w:rsidP="00AC6EA1">
      <w:pPr>
        <w:numPr>
          <w:ilvl w:val="0"/>
          <w:numId w:val="30"/>
        </w:numPr>
        <w:rPr>
          <w:rFonts w:ascii="Arial" w:hAnsi="Arial"/>
          <w:noProof w:val="0"/>
          <w:sz w:val="17"/>
          <w:szCs w:val="17"/>
        </w:rPr>
      </w:pPr>
      <w:r w:rsidRPr="006E7BC1">
        <w:rPr>
          <w:rFonts w:ascii="Arial" w:hAnsi="Arial"/>
          <w:sz w:val="17"/>
          <w:szCs w:val="17"/>
        </w:rPr>
        <w:t xml:space="preserve">Are all </w:t>
      </w:r>
      <w:r w:rsidRPr="006E7BC1">
        <w:rPr>
          <w:rFonts w:ascii="Arial" w:hAnsi="Arial"/>
          <w:b/>
          <w:sz w:val="17"/>
          <w:szCs w:val="17"/>
        </w:rPr>
        <w:t>decontamination and disinfection</w:t>
      </w:r>
      <w:r w:rsidRPr="006E7BC1">
        <w:rPr>
          <w:rFonts w:ascii="Arial" w:hAnsi="Arial"/>
          <w:sz w:val="17"/>
          <w:szCs w:val="17"/>
        </w:rPr>
        <w:t xml:space="preserve"> procedures listed on Part B of this</w:t>
      </w:r>
      <w:r w:rsidRPr="006E7BC1">
        <w:rPr>
          <w:rFonts w:ascii="Arial" w:hAnsi="Arial"/>
          <w:noProof w:val="0"/>
          <w:sz w:val="17"/>
          <w:szCs w:val="17"/>
        </w:rPr>
        <w:t xml:space="preserve"> form</w:t>
      </w:r>
      <w:r w:rsidRPr="006E7BC1">
        <w:rPr>
          <w:rFonts w:ascii="Arial" w:hAnsi="Arial"/>
          <w:bCs/>
          <w:noProof w:val="0"/>
          <w:sz w:val="17"/>
        </w:rPr>
        <w:t xml:space="preserve"> appropriate for this material?   </w:t>
      </w:r>
      <w:r w:rsidRPr="006E7BC1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7BC1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6E7BC1">
        <w:rPr>
          <w:rFonts w:ascii="Arial" w:hAnsi="Arial"/>
          <w:sz w:val="17"/>
          <w:szCs w:val="17"/>
        </w:rPr>
        <w:fldChar w:fldCharType="end"/>
      </w:r>
      <w:r w:rsidRPr="006E7BC1">
        <w:rPr>
          <w:rFonts w:ascii="Arial" w:hAnsi="Arial"/>
          <w:sz w:val="17"/>
          <w:szCs w:val="17"/>
        </w:rPr>
        <w:t xml:space="preserve"> </w:t>
      </w:r>
      <w:r w:rsidRPr="006E7BC1">
        <w:rPr>
          <w:rFonts w:ascii="Arial" w:hAnsi="Arial"/>
          <w:b/>
          <w:sz w:val="17"/>
          <w:szCs w:val="17"/>
        </w:rPr>
        <w:t>YES</w:t>
      </w:r>
      <w:r w:rsidRPr="006E7BC1">
        <w:rPr>
          <w:rFonts w:ascii="Arial" w:hAnsi="Arial"/>
          <w:sz w:val="17"/>
          <w:szCs w:val="17"/>
        </w:rPr>
        <w:tab/>
      </w:r>
      <w:r w:rsidRPr="006E7BC1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7BC1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6E7BC1">
        <w:rPr>
          <w:rFonts w:ascii="Arial" w:hAnsi="Arial"/>
          <w:sz w:val="17"/>
          <w:szCs w:val="17"/>
        </w:rPr>
        <w:fldChar w:fldCharType="end"/>
      </w:r>
      <w:r w:rsidRPr="006E7BC1">
        <w:rPr>
          <w:rFonts w:ascii="Arial" w:hAnsi="Arial"/>
          <w:sz w:val="17"/>
          <w:szCs w:val="17"/>
        </w:rPr>
        <w:t xml:space="preserve"> </w:t>
      </w:r>
      <w:r w:rsidRPr="006E7BC1">
        <w:rPr>
          <w:rFonts w:ascii="Arial" w:hAnsi="Arial"/>
          <w:b/>
          <w:sz w:val="17"/>
          <w:szCs w:val="17"/>
        </w:rPr>
        <w:t>NO</w:t>
      </w:r>
    </w:p>
    <w:p w:rsidR="00AC6EA1" w:rsidRPr="006E7BC1" w:rsidRDefault="00AC6EA1" w:rsidP="00AC6EA1">
      <w:pPr>
        <w:tabs>
          <w:tab w:val="left" w:pos="720"/>
          <w:tab w:val="left" w:pos="1440"/>
          <w:tab w:val="left" w:pos="2160"/>
          <w:tab w:val="left" w:pos="5400"/>
        </w:tabs>
        <w:spacing w:after="120"/>
        <w:ind w:left="720"/>
        <w:rPr>
          <w:rFonts w:ascii="Arial" w:hAnsi="Arial"/>
          <w:noProof w:val="0"/>
          <w:sz w:val="17"/>
          <w:szCs w:val="17"/>
        </w:rPr>
      </w:pPr>
      <w:r w:rsidRPr="006E7BC1">
        <w:rPr>
          <w:rFonts w:ascii="Arial" w:hAnsi="Arial"/>
          <w:noProof w:val="0"/>
          <w:sz w:val="17"/>
          <w:szCs w:val="17"/>
          <w:u w:val="single"/>
        </w:rPr>
        <w:t xml:space="preserve">If </w:t>
      </w:r>
      <w:r w:rsidRPr="006E7BC1">
        <w:rPr>
          <w:rFonts w:ascii="Arial" w:hAnsi="Arial"/>
          <w:i/>
          <w:noProof w:val="0"/>
          <w:sz w:val="17"/>
          <w:szCs w:val="17"/>
          <w:u w:val="single"/>
        </w:rPr>
        <w:t>YES</w:t>
      </w:r>
      <w:r w:rsidRPr="006E7BC1">
        <w:rPr>
          <w:rFonts w:ascii="Arial" w:hAnsi="Arial"/>
          <w:noProof w:val="0"/>
          <w:sz w:val="17"/>
          <w:szCs w:val="17"/>
          <w:u w:val="single"/>
        </w:rPr>
        <w:t xml:space="preserve"> skip to #1</w:t>
      </w:r>
      <w:r>
        <w:rPr>
          <w:rFonts w:ascii="Arial" w:hAnsi="Arial"/>
          <w:noProof w:val="0"/>
          <w:sz w:val="17"/>
          <w:szCs w:val="17"/>
          <w:u w:val="single"/>
        </w:rPr>
        <w:t>3</w:t>
      </w:r>
      <w:r w:rsidRPr="006E7BC1">
        <w:rPr>
          <w:rFonts w:ascii="Arial" w:hAnsi="Arial"/>
          <w:noProof w:val="0"/>
          <w:sz w:val="17"/>
          <w:szCs w:val="17"/>
        </w:rPr>
        <w:t xml:space="preserve">. If </w:t>
      </w:r>
      <w:r w:rsidRPr="006E7BC1">
        <w:rPr>
          <w:rFonts w:ascii="Arial" w:hAnsi="Arial"/>
          <w:i/>
          <w:noProof w:val="0"/>
          <w:sz w:val="17"/>
          <w:szCs w:val="17"/>
        </w:rPr>
        <w:t>NO</w:t>
      </w:r>
      <w:proofErr w:type="gramStart"/>
      <w:r w:rsidRPr="006E7BC1">
        <w:rPr>
          <w:rFonts w:ascii="Arial" w:hAnsi="Arial"/>
          <w:noProof w:val="0"/>
          <w:sz w:val="17"/>
          <w:szCs w:val="17"/>
        </w:rPr>
        <w:t>,,</w:t>
      </w:r>
      <w:proofErr w:type="gramEnd"/>
      <w:r w:rsidRPr="006E7BC1">
        <w:rPr>
          <w:rFonts w:ascii="Arial" w:hAnsi="Arial"/>
          <w:noProof w:val="0"/>
          <w:sz w:val="17"/>
          <w:szCs w:val="17"/>
        </w:rPr>
        <w:t xml:space="preserve"> indicate which decontamination and disinfection procedures differ from Part B (</w:t>
      </w:r>
      <w:r w:rsidRPr="006E7BC1">
        <w:rPr>
          <w:rFonts w:ascii="Arial" w:hAnsi="Arial"/>
          <w:i/>
          <w:noProof w:val="0"/>
          <w:sz w:val="17"/>
          <w:szCs w:val="17"/>
        </w:rPr>
        <w:t>check all that apply</w:t>
      </w:r>
      <w:r w:rsidRPr="006E7BC1">
        <w:rPr>
          <w:rFonts w:ascii="Arial" w:hAnsi="Arial"/>
          <w:noProof w:val="0"/>
          <w:sz w:val="17"/>
          <w:szCs w:val="17"/>
        </w:rPr>
        <w:t>):</w:t>
      </w:r>
    </w:p>
    <w:p w:rsidR="00AC6EA1" w:rsidRPr="006E7BC1" w:rsidRDefault="00AC6EA1" w:rsidP="00AC6EA1">
      <w:pPr>
        <w:tabs>
          <w:tab w:val="left" w:pos="720"/>
          <w:tab w:val="left" w:pos="1440"/>
          <w:tab w:val="left" w:pos="2160"/>
          <w:tab w:val="left" w:pos="5400"/>
        </w:tabs>
        <w:spacing w:after="120"/>
        <w:ind w:left="720"/>
        <w:rPr>
          <w:rFonts w:ascii="Arial" w:hAnsi="Arial"/>
          <w:bCs/>
          <w:noProof w:val="0"/>
          <w:sz w:val="17"/>
        </w:rPr>
      </w:pPr>
      <w:r w:rsidRPr="006E7BC1">
        <w:rPr>
          <w:rFonts w:ascii="Arial" w:hAnsi="Arial"/>
          <w:bCs/>
          <w:noProof w:val="0"/>
          <w:sz w:val="17"/>
        </w:rPr>
        <w:t xml:space="preserve">Decontamination and disinfection procedures in use must follow the </w:t>
      </w:r>
      <w:hyperlink r:id="rId10" w:history="1">
        <w:r w:rsidRPr="006E7BC1">
          <w:rPr>
            <w:rStyle w:val="Hyperlink"/>
            <w:rFonts w:ascii="Arial" w:hAnsi="Arial" w:cs="Arial"/>
            <w:sz w:val="17"/>
          </w:rPr>
          <w:t>NC State Laboratory Biosafety Manual</w:t>
        </w:r>
      </w:hyperlink>
      <w:r w:rsidRPr="006E7BC1">
        <w:rPr>
          <w:rFonts w:ascii="Arial" w:hAnsi="Arial"/>
          <w:bCs/>
          <w:noProof w:val="0"/>
          <w:sz w:val="17"/>
        </w:rPr>
        <w:t>.</w:t>
      </w:r>
    </w:p>
    <w:p w:rsidR="00AC6EA1" w:rsidRPr="006E7BC1" w:rsidRDefault="00AC6EA1" w:rsidP="00AC6EA1">
      <w:pPr>
        <w:spacing w:after="60"/>
        <w:ind w:left="990" w:hanging="270"/>
        <w:rPr>
          <w:rFonts w:ascii="Arial" w:hAnsi="Arial" w:cs="Courier New"/>
          <w:bCs/>
          <w:noProof w:val="0"/>
          <w:sz w:val="17"/>
        </w:rPr>
      </w:pPr>
      <w:r w:rsidRPr="006E7BC1">
        <w:rPr>
          <w:rFonts w:ascii="Arial" w:hAnsi="Arial" w:cs="Courier New"/>
          <w:bCs/>
          <w:noProof w:val="0"/>
          <w:sz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7BC1">
        <w:rPr>
          <w:rFonts w:ascii="Arial" w:hAnsi="Arial" w:cs="Courier New"/>
          <w:bCs/>
          <w:noProof w:val="0"/>
          <w:sz w:val="17"/>
        </w:rPr>
        <w:instrText xml:space="preserve"> FORMCHECKBOX </w:instrText>
      </w:r>
      <w:r w:rsidR="00A34F21">
        <w:rPr>
          <w:rFonts w:ascii="Arial" w:hAnsi="Arial" w:cs="Courier New"/>
          <w:bCs/>
          <w:noProof w:val="0"/>
          <w:sz w:val="17"/>
        </w:rPr>
      </w:r>
      <w:r w:rsidR="00A34F21">
        <w:rPr>
          <w:rFonts w:ascii="Arial" w:hAnsi="Arial" w:cs="Courier New"/>
          <w:bCs/>
          <w:noProof w:val="0"/>
          <w:sz w:val="17"/>
        </w:rPr>
        <w:fldChar w:fldCharType="separate"/>
      </w:r>
      <w:r w:rsidRPr="006E7BC1">
        <w:rPr>
          <w:rFonts w:ascii="Arial" w:hAnsi="Arial" w:cs="Courier New"/>
          <w:bCs/>
          <w:noProof w:val="0"/>
          <w:sz w:val="17"/>
        </w:rPr>
        <w:fldChar w:fldCharType="end"/>
      </w:r>
      <w:r w:rsidRPr="006E7BC1">
        <w:rPr>
          <w:rFonts w:ascii="Arial" w:hAnsi="Arial" w:cs="Courier New"/>
          <w:bCs/>
          <w:noProof w:val="0"/>
          <w:sz w:val="17"/>
        </w:rPr>
        <w:t xml:space="preserve"> Work surfaces and equipment are disinfected after working</w:t>
      </w:r>
      <w:r>
        <w:rPr>
          <w:rFonts w:ascii="Arial" w:hAnsi="Arial" w:cs="Courier New"/>
          <w:bCs/>
          <w:noProof w:val="0"/>
          <w:sz w:val="17"/>
        </w:rPr>
        <w:t xml:space="preserve"> and</w:t>
      </w:r>
      <w:r w:rsidRPr="006E7BC1">
        <w:rPr>
          <w:rFonts w:ascii="Arial" w:hAnsi="Arial" w:cs="Courier New"/>
          <w:bCs/>
          <w:noProof w:val="0"/>
          <w:sz w:val="17"/>
        </w:rPr>
        <w:t xml:space="preserve"> at the end of each day</w:t>
      </w:r>
      <w:r>
        <w:rPr>
          <w:rFonts w:ascii="Arial" w:hAnsi="Arial" w:cs="Courier New"/>
          <w:bCs/>
          <w:noProof w:val="0"/>
          <w:sz w:val="17"/>
        </w:rPr>
        <w:t>. D</w:t>
      </w:r>
      <w:r w:rsidRPr="006E7BC1">
        <w:rPr>
          <w:rFonts w:ascii="Arial" w:hAnsi="Arial" w:cs="Courier New"/>
          <w:bCs/>
          <w:noProof w:val="0"/>
          <w:sz w:val="17"/>
        </w:rPr>
        <w:t xml:space="preserve">escribe procedure including chemical disinfectant, concentration, and contact time: </w:t>
      </w:r>
    </w:p>
    <w:p w:rsidR="00AC6EA1" w:rsidRPr="006E7BC1" w:rsidRDefault="00AC6EA1" w:rsidP="00AC6EA1">
      <w:pPr>
        <w:spacing w:after="60"/>
        <w:ind w:left="1440"/>
        <w:rPr>
          <w:rFonts w:ascii="Arial" w:hAnsi="Arial"/>
          <w:b/>
          <w:bCs/>
          <w:noProof w:val="0"/>
          <w:sz w:val="17"/>
        </w:rPr>
      </w:pPr>
      <w:r w:rsidRPr="006E7BC1">
        <w:rPr>
          <w:rFonts w:ascii="Arial" w:hAnsi="Arial"/>
          <w:b/>
          <w:noProof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7BC1">
        <w:rPr>
          <w:rFonts w:ascii="Arial" w:hAnsi="Arial"/>
          <w:b/>
          <w:noProof w:val="0"/>
          <w:u w:val="single"/>
        </w:rPr>
        <w:instrText xml:space="preserve"> FORMTEXT </w:instrText>
      </w:r>
      <w:r w:rsidRPr="006E7BC1">
        <w:rPr>
          <w:rFonts w:ascii="Arial" w:hAnsi="Arial"/>
          <w:b/>
          <w:noProof w:val="0"/>
          <w:u w:val="single"/>
        </w:rPr>
      </w:r>
      <w:r w:rsidRPr="006E7BC1">
        <w:rPr>
          <w:rFonts w:ascii="Arial" w:hAnsi="Arial"/>
          <w:b/>
          <w:noProof w:val="0"/>
          <w:u w:val="single"/>
        </w:rPr>
        <w:fldChar w:fldCharType="separate"/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fldChar w:fldCharType="end"/>
      </w:r>
    </w:p>
    <w:p w:rsidR="00AC6EA1" w:rsidRPr="0032481B" w:rsidRDefault="00AC6EA1" w:rsidP="00AC6EA1">
      <w:pPr>
        <w:spacing w:after="60"/>
        <w:ind w:left="990" w:hanging="270"/>
        <w:rPr>
          <w:rFonts w:ascii="Arial" w:hAnsi="Arial"/>
          <w:b/>
          <w:bCs/>
          <w:noProof w:val="0"/>
          <w:sz w:val="17"/>
        </w:rPr>
      </w:pPr>
      <w:r w:rsidRPr="006E7BC1">
        <w:rPr>
          <w:rFonts w:ascii="Arial" w:hAnsi="Arial" w:cs="Courier New"/>
          <w:bCs/>
          <w:noProof w:val="0"/>
          <w:sz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7BC1">
        <w:rPr>
          <w:rFonts w:ascii="Arial" w:hAnsi="Arial" w:cs="Courier New"/>
          <w:bCs/>
          <w:noProof w:val="0"/>
          <w:sz w:val="17"/>
        </w:rPr>
        <w:instrText xml:space="preserve"> FORMCHECKBOX </w:instrText>
      </w:r>
      <w:r w:rsidR="00A34F21">
        <w:rPr>
          <w:rFonts w:ascii="Arial" w:hAnsi="Arial" w:cs="Courier New"/>
          <w:bCs/>
          <w:noProof w:val="0"/>
          <w:sz w:val="17"/>
        </w:rPr>
      </w:r>
      <w:r w:rsidR="00A34F21">
        <w:rPr>
          <w:rFonts w:ascii="Arial" w:hAnsi="Arial" w:cs="Courier New"/>
          <w:bCs/>
          <w:noProof w:val="0"/>
          <w:sz w:val="17"/>
        </w:rPr>
        <w:fldChar w:fldCharType="separate"/>
      </w:r>
      <w:r w:rsidRPr="006E7BC1">
        <w:rPr>
          <w:rFonts w:ascii="Arial" w:hAnsi="Arial" w:cs="Courier New"/>
          <w:bCs/>
          <w:noProof w:val="0"/>
          <w:sz w:val="17"/>
        </w:rPr>
        <w:fldChar w:fldCharType="end"/>
      </w:r>
      <w:r w:rsidRPr="006E7BC1">
        <w:rPr>
          <w:rFonts w:ascii="Arial" w:hAnsi="Arial" w:cs="Courier New"/>
          <w:bCs/>
          <w:noProof w:val="0"/>
          <w:sz w:val="17"/>
        </w:rPr>
        <w:t xml:space="preserve"> Liquid waste is disinfected prior to sewage disposal.  </w:t>
      </w:r>
      <w:r>
        <w:rPr>
          <w:rFonts w:ascii="Arial" w:hAnsi="Arial"/>
          <w:bCs/>
          <w:noProof w:val="0"/>
          <w:sz w:val="17"/>
        </w:rPr>
        <w:t>D</w:t>
      </w:r>
      <w:r w:rsidRPr="006E7BC1">
        <w:rPr>
          <w:rFonts w:ascii="Arial" w:hAnsi="Arial" w:cs="Courier New"/>
          <w:bCs/>
          <w:noProof w:val="0"/>
          <w:sz w:val="17"/>
        </w:rPr>
        <w:t xml:space="preserve">escribe procedure including chemical disinfectant, concentration, volumes, and contact time: </w:t>
      </w:r>
    </w:p>
    <w:p w:rsidR="003E4189" w:rsidRDefault="00AC6EA1" w:rsidP="00AC6EA1">
      <w:pPr>
        <w:spacing w:after="60"/>
        <w:ind w:left="1440"/>
        <w:rPr>
          <w:rFonts w:ascii="Arial" w:hAnsi="Arial" w:cs="Courier New"/>
          <w:bCs/>
          <w:noProof w:val="0"/>
          <w:sz w:val="17"/>
        </w:rPr>
      </w:pPr>
      <w:r w:rsidRPr="006E7BC1">
        <w:rPr>
          <w:rFonts w:ascii="Arial" w:hAnsi="Arial" w:cs="Courier New"/>
          <w:bCs/>
          <w:noProof w:val="0"/>
          <w:sz w:val="17"/>
        </w:rPr>
        <w:t xml:space="preserve"> </w:t>
      </w:r>
      <w:r w:rsidRPr="006E7BC1">
        <w:rPr>
          <w:rFonts w:ascii="Arial" w:hAnsi="Arial"/>
          <w:b/>
          <w:noProof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7BC1">
        <w:rPr>
          <w:rFonts w:ascii="Arial" w:hAnsi="Arial"/>
          <w:b/>
          <w:noProof w:val="0"/>
          <w:u w:val="single"/>
        </w:rPr>
        <w:instrText xml:space="preserve"> FORMTEXT </w:instrText>
      </w:r>
      <w:r w:rsidRPr="006E7BC1">
        <w:rPr>
          <w:rFonts w:ascii="Arial" w:hAnsi="Arial"/>
          <w:b/>
          <w:noProof w:val="0"/>
          <w:u w:val="single"/>
        </w:rPr>
      </w:r>
      <w:r w:rsidRPr="006E7BC1">
        <w:rPr>
          <w:rFonts w:ascii="Arial" w:hAnsi="Arial"/>
          <w:b/>
          <w:noProof w:val="0"/>
          <w:u w:val="single"/>
        </w:rPr>
        <w:fldChar w:fldCharType="separate"/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t> </w:t>
      </w:r>
      <w:r w:rsidRPr="006E7BC1">
        <w:rPr>
          <w:rFonts w:ascii="Arial" w:hAnsi="Arial"/>
          <w:b/>
          <w:noProof w:val="0"/>
          <w:u w:val="single"/>
        </w:rPr>
        <w:fldChar w:fldCharType="end"/>
      </w:r>
    </w:p>
    <w:p w:rsidR="003E4189" w:rsidRPr="007C5AEA" w:rsidRDefault="003E4189" w:rsidP="003E4189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5400"/>
        </w:tabs>
        <w:spacing w:before="120"/>
        <w:rPr>
          <w:rFonts w:ascii="Arial" w:hAnsi="Arial"/>
          <w:noProof w:val="0"/>
          <w:sz w:val="17"/>
          <w:szCs w:val="17"/>
        </w:rPr>
      </w:pPr>
      <w:r>
        <w:rPr>
          <w:rFonts w:ascii="Arial" w:hAnsi="Arial"/>
          <w:noProof w:val="0"/>
          <w:sz w:val="17"/>
          <w:szCs w:val="17"/>
        </w:rPr>
        <w:t>If a</w:t>
      </w:r>
      <w:r w:rsidRPr="0045624B">
        <w:rPr>
          <w:rFonts w:ascii="Arial" w:hAnsi="Arial"/>
          <w:noProof w:val="0"/>
          <w:sz w:val="17"/>
          <w:szCs w:val="17"/>
        </w:rPr>
        <w:t xml:space="preserve"> </w:t>
      </w:r>
      <w:r>
        <w:rPr>
          <w:rFonts w:ascii="Arial" w:hAnsi="Arial"/>
          <w:noProof w:val="0"/>
          <w:sz w:val="17"/>
          <w:szCs w:val="17"/>
        </w:rPr>
        <w:t xml:space="preserve">pathogen of </w:t>
      </w:r>
      <w:r w:rsidRPr="0045624B">
        <w:rPr>
          <w:rFonts w:ascii="Arial" w:hAnsi="Arial"/>
          <w:noProof w:val="0"/>
          <w:sz w:val="17"/>
          <w:szCs w:val="17"/>
        </w:rPr>
        <w:t>live</w:t>
      </w:r>
      <w:r>
        <w:rPr>
          <w:rFonts w:ascii="Arial" w:hAnsi="Arial"/>
          <w:noProof w:val="0"/>
          <w:sz w:val="17"/>
          <w:szCs w:val="17"/>
        </w:rPr>
        <w:t>stock animals, avian species, or for plant</w:t>
      </w:r>
      <w:r w:rsidR="007C1451">
        <w:rPr>
          <w:rFonts w:ascii="Arial" w:hAnsi="Arial"/>
          <w:noProof w:val="0"/>
          <w:sz w:val="17"/>
          <w:szCs w:val="17"/>
        </w:rPr>
        <w:t>s (including plant</w:t>
      </w:r>
      <w:r>
        <w:rPr>
          <w:rFonts w:ascii="Arial" w:hAnsi="Arial"/>
          <w:noProof w:val="0"/>
          <w:sz w:val="17"/>
          <w:szCs w:val="17"/>
        </w:rPr>
        <w:t xml:space="preserve"> pests</w:t>
      </w:r>
      <w:r w:rsidR="007C1451">
        <w:rPr>
          <w:rFonts w:ascii="Arial" w:hAnsi="Arial"/>
          <w:noProof w:val="0"/>
          <w:sz w:val="17"/>
          <w:szCs w:val="17"/>
        </w:rPr>
        <w:t>)</w:t>
      </w:r>
      <w:r>
        <w:rPr>
          <w:rFonts w:ascii="Arial" w:hAnsi="Arial"/>
          <w:noProof w:val="0"/>
          <w:sz w:val="17"/>
          <w:szCs w:val="17"/>
        </w:rPr>
        <w:t xml:space="preserve">, have </w:t>
      </w:r>
      <w:r w:rsidRPr="007C5AEA">
        <w:rPr>
          <w:rFonts w:ascii="Arial" w:hAnsi="Arial"/>
          <w:noProof w:val="0"/>
          <w:sz w:val="17"/>
          <w:szCs w:val="17"/>
        </w:rPr>
        <w:t>you</w:t>
      </w:r>
      <w:r>
        <w:rPr>
          <w:rFonts w:ascii="Arial" w:hAnsi="Arial"/>
          <w:noProof w:val="0"/>
          <w:sz w:val="17"/>
          <w:szCs w:val="17"/>
        </w:rPr>
        <w:t xml:space="preserve"> obtained</w:t>
      </w:r>
      <w:r w:rsidRPr="007C5AEA">
        <w:rPr>
          <w:rFonts w:ascii="Arial" w:hAnsi="Arial"/>
          <w:noProof w:val="0"/>
          <w:sz w:val="17"/>
          <w:szCs w:val="17"/>
        </w:rPr>
        <w:t xml:space="preserve"> a valid APHIS permit?</w:t>
      </w:r>
    </w:p>
    <w:p w:rsidR="003E4189" w:rsidRDefault="003E4189" w:rsidP="003E4189">
      <w:pPr>
        <w:tabs>
          <w:tab w:val="left" w:pos="3690"/>
          <w:tab w:val="left" w:pos="5040"/>
        </w:tabs>
        <w:spacing w:after="120"/>
        <w:ind w:left="2160"/>
        <w:rPr>
          <w:rFonts w:ascii="Arial" w:hAnsi="Arial"/>
          <w:noProof w:val="0"/>
          <w:sz w:val="17"/>
          <w:szCs w:val="17"/>
        </w:rPr>
      </w:pPr>
      <w:r w:rsidRPr="0045624B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24B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45624B">
        <w:rPr>
          <w:rFonts w:ascii="Arial" w:hAnsi="Arial"/>
          <w:sz w:val="17"/>
          <w:szCs w:val="17"/>
        </w:rPr>
        <w:fldChar w:fldCharType="end"/>
      </w:r>
      <w:r w:rsidRPr="0045624B">
        <w:rPr>
          <w:rFonts w:ascii="Arial" w:hAnsi="Arial"/>
          <w:sz w:val="17"/>
          <w:szCs w:val="17"/>
        </w:rPr>
        <w:t xml:space="preserve"> </w:t>
      </w:r>
      <w:r w:rsidRPr="005228B8">
        <w:rPr>
          <w:rFonts w:ascii="Arial" w:hAnsi="Arial"/>
          <w:b/>
          <w:sz w:val="17"/>
          <w:szCs w:val="17"/>
        </w:rPr>
        <w:t>YES</w:t>
      </w:r>
      <w:r w:rsidRPr="0045624B">
        <w:rPr>
          <w:rFonts w:ascii="Arial" w:hAnsi="Arial"/>
          <w:sz w:val="17"/>
          <w:szCs w:val="17"/>
        </w:rPr>
        <w:tab/>
      </w:r>
      <w:r w:rsidRPr="0045624B">
        <w:rPr>
          <w:rFonts w:ascii="Arial" w:hAnsi="Arial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5624B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45624B">
        <w:rPr>
          <w:rFonts w:ascii="Arial" w:hAnsi="Arial"/>
          <w:sz w:val="17"/>
          <w:szCs w:val="17"/>
        </w:rPr>
        <w:fldChar w:fldCharType="end"/>
      </w:r>
      <w:r w:rsidRPr="0045624B">
        <w:rPr>
          <w:rFonts w:ascii="Arial" w:hAnsi="Arial"/>
          <w:sz w:val="17"/>
          <w:szCs w:val="17"/>
        </w:rPr>
        <w:t xml:space="preserve"> </w:t>
      </w:r>
      <w:r w:rsidRPr="005228B8">
        <w:rPr>
          <w:rFonts w:ascii="Arial" w:hAnsi="Arial"/>
          <w:b/>
          <w:sz w:val="17"/>
          <w:szCs w:val="17"/>
        </w:rPr>
        <w:t>NO</w:t>
      </w:r>
      <w:r>
        <w:rPr>
          <w:rFonts w:ascii="Arial" w:hAnsi="Arial"/>
          <w:noProof w:val="0"/>
          <w:sz w:val="17"/>
          <w:szCs w:val="17"/>
        </w:rPr>
        <w:tab/>
      </w:r>
      <w:r w:rsidRPr="0045624B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24B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45624B">
        <w:rPr>
          <w:rFonts w:ascii="Arial" w:hAnsi="Arial"/>
          <w:sz w:val="17"/>
          <w:szCs w:val="17"/>
        </w:rPr>
        <w:fldChar w:fldCharType="end"/>
      </w:r>
      <w:r w:rsidRPr="0045624B">
        <w:rPr>
          <w:rFonts w:ascii="Arial" w:hAnsi="Arial"/>
          <w:sz w:val="17"/>
          <w:szCs w:val="17"/>
        </w:rPr>
        <w:t xml:space="preserve"> </w:t>
      </w:r>
      <w:r w:rsidRPr="00D067BF">
        <w:rPr>
          <w:rFonts w:ascii="Arial" w:hAnsi="Arial"/>
          <w:b/>
          <w:sz w:val="17"/>
          <w:szCs w:val="17"/>
        </w:rPr>
        <w:t>In progress</w:t>
      </w:r>
      <w:r w:rsidRPr="0045624B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ab/>
      </w:r>
      <w:r w:rsidRPr="0045624B">
        <w:rPr>
          <w:rFonts w:ascii="Arial" w:hAnsi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24B">
        <w:rPr>
          <w:rFonts w:ascii="Arial" w:hAnsi="Arial"/>
          <w:sz w:val="17"/>
          <w:szCs w:val="17"/>
        </w:rPr>
        <w:instrText xml:space="preserve"> FORMCHECKBOX </w:instrText>
      </w:r>
      <w:r w:rsidR="00A34F21">
        <w:rPr>
          <w:rFonts w:ascii="Arial" w:hAnsi="Arial"/>
          <w:sz w:val="17"/>
          <w:szCs w:val="17"/>
        </w:rPr>
      </w:r>
      <w:r w:rsidR="00A34F21">
        <w:rPr>
          <w:rFonts w:ascii="Arial" w:hAnsi="Arial"/>
          <w:sz w:val="17"/>
          <w:szCs w:val="17"/>
        </w:rPr>
        <w:fldChar w:fldCharType="separate"/>
      </w:r>
      <w:r w:rsidRPr="0045624B">
        <w:rPr>
          <w:rFonts w:ascii="Arial" w:hAnsi="Arial"/>
          <w:sz w:val="17"/>
          <w:szCs w:val="17"/>
        </w:rPr>
        <w:fldChar w:fldCharType="end"/>
      </w:r>
      <w:r w:rsidRPr="0045624B">
        <w:rPr>
          <w:rFonts w:ascii="Arial" w:hAnsi="Arial"/>
          <w:sz w:val="17"/>
          <w:szCs w:val="17"/>
        </w:rPr>
        <w:t xml:space="preserve"> </w:t>
      </w:r>
      <w:r w:rsidRPr="00D067BF">
        <w:rPr>
          <w:rFonts w:ascii="Arial" w:hAnsi="Arial"/>
          <w:b/>
          <w:sz w:val="17"/>
          <w:szCs w:val="17"/>
        </w:rPr>
        <w:t>Not applicable</w:t>
      </w:r>
      <w:r w:rsidRPr="0045624B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ab/>
      </w:r>
    </w:p>
    <w:p w:rsidR="003E4189" w:rsidRPr="007E4873" w:rsidRDefault="003E4189" w:rsidP="003E4189">
      <w:pPr>
        <w:numPr>
          <w:ilvl w:val="0"/>
          <w:numId w:val="30"/>
        </w:numPr>
        <w:tabs>
          <w:tab w:val="left" w:pos="720"/>
          <w:tab w:val="left" w:pos="5040"/>
        </w:tabs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noProof w:val="0"/>
          <w:sz w:val="17"/>
          <w:szCs w:val="17"/>
        </w:rPr>
        <w:t xml:space="preserve">Will the </w:t>
      </w:r>
      <w:r w:rsidRPr="007E4873">
        <w:rPr>
          <w:rFonts w:ascii="Arial" w:hAnsi="Arial" w:cs="Arial"/>
          <w:sz w:val="17"/>
          <w:szCs w:val="17"/>
          <w:shd w:val="clear" w:color="auto" w:fill="FFFFFF"/>
        </w:rPr>
        <w:t xml:space="preserve">organisms and/or biological materials </w:t>
      </w:r>
      <w:r w:rsidRPr="007E4873">
        <w:rPr>
          <w:rFonts w:ascii="Arial" w:hAnsi="Arial"/>
          <w:noProof w:val="0"/>
          <w:sz w:val="17"/>
          <w:szCs w:val="17"/>
        </w:rPr>
        <w:t>be used in animals?</w:t>
      </w:r>
      <w:r w:rsidRPr="007E4873">
        <w:rPr>
          <w:rFonts w:ascii="Arial" w:hAnsi="Arial"/>
          <w:noProof w:val="0"/>
          <w:sz w:val="17"/>
          <w:szCs w:val="17"/>
        </w:rPr>
        <w:tab/>
      </w:r>
      <w:r w:rsidR="000E62B6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E4873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7E4873">
        <w:rPr>
          <w:rFonts w:ascii="Arial" w:hAnsi="Arial"/>
          <w:noProof w:val="0"/>
          <w:sz w:val="17"/>
          <w:szCs w:val="17"/>
        </w:rPr>
        <w:fldChar w:fldCharType="end"/>
      </w:r>
      <w:r w:rsidRPr="007E4873">
        <w:rPr>
          <w:rFonts w:ascii="Arial" w:hAnsi="Arial"/>
          <w:noProof w:val="0"/>
          <w:sz w:val="17"/>
          <w:szCs w:val="17"/>
        </w:rPr>
        <w:t xml:space="preserve"> </w:t>
      </w:r>
      <w:r w:rsidRPr="007E4873">
        <w:rPr>
          <w:rFonts w:ascii="Arial" w:hAnsi="Arial"/>
          <w:b/>
          <w:sz w:val="17"/>
          <w:szCs w:val="17"/>
        </w:rPr>
        <w:t>YES</w:t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E4873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7E4873">
        <w:rPr>
          <w:rFonts w:ascii="Arial" w:hAnsi="Arial"/>
          <w:noProof w:val="0"/>
          <w:sz w:val="17"/>
          <w:szCs w:val="17"/>
        </w:rPr>
        <w:fldChar w:fldCharType="end"/>
      </w:r>
      <w:r w:rsidRPr="007E4873">
        <w:rPr>
          <w:rFonts w:ascii="Arial" w:hAnsi="Arial"/>
          <w:noProof w:val="0"/>
          <w:sz w:val="17"/>
          <w:szCs w:val="17"/>
        </w:rPr>
        <w:t xml:space="preserve"> </w:t>
      </w:r>
      <w:r w:rsidRPr="007E4873">
        <w:rPr>
          <w:rFonts w:ascii="Arial" w:hAnsi="Arial"/>
          <w:b/>
          <w:sz w:val="17"/>
          <w:szCs w:val="17"/>
        </w:rPr>
        <w:t>NO</w:t>
      </w:r>
    </w:p>
    <w:p w:rsidR="003E4189" w:rsidRPr="007E4873" w:rsidRDefault="003E4189" w:rsidP="003E4189">
      <w:pPr>
        <w:tabs>
          <w:tab w:val="left" w:pos="720"/>
          <w:tab w:val="left" w:pos="5040"/>
        </w:tabs>
        <w:spacing w:after="120"/>
        <w:ind w:left="720"/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i/>
          <w:noProof w:val="0"/>
          <w:sz w:val="17"/>
          <w:szCs w:val="17"/>
        </w:rPr>
        <w:t>If yes</w:t>
      </w:r>
      <w:r w:rsidRPr="007E4873">
        <w:rPr>
          <w:rFonts w:ascii="Arial" w:hAnsi="Arial"/>
          <w:noProof w:val="0"/>
          <w:sz w:val="17"/>
          <w:szCs w:val="17"/>
        </w:rPr>
        <w:t>, complete Part F Live animal use.</w:t>
      </w:r>
    </w:p>
    <w:p w:rsidR="003E4189" w:rsidRPr="007E4873" w:rsidRDefault="003E4189" w:rsidP="003E4189">
      <w:pPr>
        <w:numPr>
          <w:ilvl w:val="0"/>
          <w:numId w:val="30"/>
        </w:numPr>
        <w:tabs>
          <w:tab w:val="left" w:pos="720"/>
          <w:tab w:val="left" w:pos="5040"/>
        </w:tabs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noProof w:val="0"/>
          <w:sz w:val="17"/>
          <w:szCs w:val="17"/>
        </w:rPr>
        <w:t xml:space="preserve">Will the </w:t>
      </w:r>
      <w:r w:rsidRPr="007E4873">
        <w:rPr>
          <w:rFonts w:ascii="Arial" w:hAnsi="Arial" w:cs="Arial"/>
          <w:sz w:val="17"/>
          <w:szCs w:val="17"/>
          <w:shd w:val="clear" w:color="auto" w:fill="FFFFFF"/>
        </w:rPr>
        <w:t xml:space="preserve">organisms and/or biological materials </w:t>
      </w:r>
      <w:r w:rsidRPr="007E4873">
        <w:rPr>
          <w:rFonts w:ascii="Arial" w:hAnsi="Arial"/>
          <w:noProof w:val="0"/>
          <w:sz w:val="17"/>
          <w:szCs w:val="17"/>
        </w:rPr>
        <w:t>be used in plants?</w:t>
      </w:r>
      <w:r w:rsidRPr="007E4873">
        <w:rPr>
          <w:rFonts w:ascii="Arial" w:hAnsi="Arial"/>
          <w:noProof w:val="0"/>
          <w:sz w:val="17"/>
          <w:szCs w:val="17"/>
        </w:rPr>
        <w:tab/>
      </w:r>
      <w:r w:rsidR="000E62B6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E4873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7E4873">
        <w:rPr>
          <w:rFonts w:ascii="Arial" w:hAnsi="Arial"/>
          <w:noProof w:val="0"/>
          <w:sz w:val="17"/>
          <w:szCs w:val="17"/>
        </w:rPr>
        <w:fldChar w:fldCharType="end"/>
      </w:r>
      <w:r w:rsidRPr="007E4873">
        <w:rPr>
          <w:rFonts w:ascii="Arial" w:hAnsi="Arial"/>
          <w:noProof w:val="0"/>
          <w:sz w:val="17"/>
          <w:szCs w:val="17"/>
        </w:rPr>
        <w:t xml:space="preserve"> </w:t>
      </w:r>
      <w:r w:rsidRPr="007E4873">
        <w:rPr>
          <w:rFonts w:ascii="Arial" w:hAnsi="Arial"/>
          <w:b/>
          <w:sz w:val="17"/>
          <w:szCs w:val="17"/>
        </w:rPr>
        <w:t>YES</w:t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E4873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7E4873">
        <w:rPr>
          <w:rFonts w:ascii="Arial" w:hAnsi="Arial"/>
          <w:noProof w:val="0"/>
          <w:sz w:val="17"/>
          <w:szCs w:val="17"/>
        </w:rPr>
        <w:fldChar w:fldCharType="end"/>
      </w:r>
      <w:r w:rsidRPr="007E4873">
        <w:rPr>
          <w:rFonts w:ascii="Arial" w:hAnsi="Arial"/>
          <w:noProof w:val="0"/>
          <w:sz w:val="17"/>
          <w:szCs w:val="17"/>
        </w:rPr>
        <w:t xml:space="preserve"> </w:t>
      </w:r>
      <w:r w:rsidRPr="007E4873">
        <w:rPr>
          <w:rFonts w:ascii="Arial" w:hAnsi="Arial"/>
          <w:b/>
          <w:sz w:val="17"/>
          <w:szCs w:val="17"/>
        </w:rPr>
        <w:t>NO</w:t>
      </w:r>
    </w:p>
    <w:p w:rsidR="003E4189" w:rsidRPr="007E4873" w:rsidRDefault="003E4189" w:rsidP="003E4189">
      <w:pPr>
        <w:spacing w:after="120"/>
        <w:ind w:left="4140" w:right="576" w:hanging="3420"/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i/>
          <w:noProof w:val="0"/>
          <w:sz w:val="17"/>
          <w:szCs w:val="17"/>
        </w:rPr>
        <w:t>If yes</w:t>
      </w:r>
      <w:r w:rsidRPr="007E4873">
        <w:rPr>
          <w:rFonts w:ascii="Arial" w:hAnsi="Arial"/>
          <w:noProof w:val="0"/>
          <w:sz w:val="17"/>
          <w:szCs w:val="17"/>
        </w:rPr>
        <w:t xml:space="preserve">, describe method(s) of plant disposal:  </w: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instrText xml:space="preserve"> FORMTEXT </w:instrTex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fldChar w:fldCharType="separate"/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noProof w:val="0"/>
          <w:sz w:val="17"/>
          <w:szCs w:val="17"/>
          <w:u w:val="single"/>
        </w:rPr>
        <w:fldChar w:fldCharType="end"/>
      </w:r>
    </w:p>
    <w:p w:rsidR="003E4189" w:rsidRPr="007E4873" w:rsidRDefault="003E4189" w:rsidP="003E4189">
      <w:pPr>
        <w:numPr>
          <w:ilvl w:val="0"/>
          <w:numId w:val="30"/>
        </w:numPr>
        <w:tabs>
          <w:tab w:val="left" w:pos="720"/>
          <w:tab w:val="left" w:pos="5040"/>
        </w:tabs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noProof w:val="0"/>
          <w:sz w:val="17"/>
          <w:szCs w:val="17"/>
        </w:rPr>
        <w:t xml:space="preserve">Will the </w:t>
      </w:r>
      <w:r w:rsidRPr="007E4873">
        <w:rPr>
          <w:rFonts w:ascii="Arial" w:hAnsi="Arial" w:cs="Arial"/>
          <w:sz w:val="17"/>
          <w:szCs w:val="17"/>
          <w:shd w:val="clear" w:color="auto" w:fill="FFFFFF"/>
        </w:rPr>
        <w:t xml:space="preserve">organisms and/or biological materials </w:t>
      </w:r>
      <w:r w:rsidRPr="007E4873">
        <w:rPr>
          <w:rFonts w:ascii="Arial" w:hAnsi="Arial"/>
          <w:noProof w:val="0"/>
          <w:sz w:val="17"/>
          <w:szCs w:val="17"/>
        </w:rPr>
        <w:t>be used in arthropods?</w:t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E4873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7E4873">
        <w:rPr>
          <w:rFonts w:ascii="Arial" w:hAnsi="Arial"/>
          <w:noProof w:val="0"/>
          <w:sz w:val="17"/>
          <w:szCs w:val="17"/>
        </w:rPr>
        <w:fldChar w:fldCharType="end"/>
      </w:r>
      <w:r w:rsidRPr="007E4873">
        <w:rPr>
          <w:rFonts w:ascii="Arial" w:hAnsi="Arial"/>
          <w:noProof w:val="0"/>
          <w:sz w:val="17"/>
          <w:szCs w:val="17"/>
        </w:rPr>
        <w:t xml:space="preserve"> </w:t>
      </w:r>
      <w:r w:rsidRPr="007E4873">
        <w:rPr>
          <w:rFonts w:ascii="Arial" w:hAnsi="Arial"/>
          <w:b/>
          <w:sz w:val="17"/>
          <w:szCs w:val="17"/>
        </w:rPr>
        <w:t>YES</w:t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tab/>
      </w:r>
      <w:r w:rsidRPr="007E4873">
        <w:rPr>
          <w:rFonts w:ascii="Arial" w:hAnsi="Arial"/>
          <w:noProof w:val="0"/>
          <w:sz w:val="17"/>
          <w:szCs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E4873">
        <w:rPr>
          <w:rFonts w:ascii="Arial" w:hAnsi="Arial"/>
          <w:noProof w:val="0"/>
          <w:sz w:val="17"/>
          <w:szCs w:val="17"/>
        </w:rPr>
        <w:instrText xml:space="preserve"> FORMCHECKBOX </w:instrText>
      </w:r>
      <w:r w:rsidR="00A34F21">
        <w:rPr>
          <w:rFonts w:ascii="Arial" w:hAnsi="Arial"/>
          <w:noProof w:val="0"/>
          <w:sz w:val="17"/>
          <w:szCs w:val="17"/>
        </w:rPr>
      </w:r>
      <w:r w:rsidR="00A34F21">
        <w:rPr>
          <w:rFonts w:ascii="Arial" w:hAnsi="Arial"/>
          <w:noProof w:val="0"/>
          <w:sz w:val="17"/>
          <w:szCs w:val="17"/>
        </w:rPr>
        <w:fldChar w:fldCharType="separate"/>
      </w:r>
      <w:r w:rsidRPr="007E4873">
        <w:rPr>
          <w:rFonts w:ascii="Arial" w:hAnsi="Arial"/>
          <w:noProof w:val="0"/>
          <w:sz w:val="17"/>
          <w:szCs w:val="17"/>
        </w:rPr>
        <w:fldChar w:fldCharType="end"/>
      </w:r>
      <w:r w:rsidRPr="007E4873">
        <w:rPr>
          <w:rFonts w:ascii="Arial" w:hAnsi="Arial"/>
          <w:noProof w:val="0"/>
          <w:sz w:val="17"/>
          <w:szCs w:val="17"/>
        </w:rPr>
        <w:t xml:space="preserve"> </w:t>
      </w:r>
      <w:r w:rsidRPr="007E4873">
        <w:rPr>
          <w:rFonts w:ascii="Arial" w:hAnsi="Arial"/>
          <w:b/>
          <w:sz w:val="17"/>
          <w:szCs w:val="17"/>
        </w:rPr>
        <w:t>NO</w:t>
      </w:r>
    </w:p>
    <w:p w:rsidR="003E4189" w:rsidRPr="007E4873" w:rsidRDefault="003E4189" w:rsidP="003E4189">
      <w:pPr>
        <w:tabs>
          <w:tab w:val="left" w:pos="720"/>
          <w:tab w:val="left" w:pos="5040"/>
        </w:tabs>
        <w:spacing w:after="120"/>
        <w:ind w:left="720"/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i/>
          <w:noProof w:val="0"/>
          <w:sz w:val="17"/>
          <w:szCs w:val="17"/>
        </w:rPr>
        <w:t>If yes</w:t>
      </w:r>
      <w:r w:rsidRPr="007E4873">
        <w:rPr>
          <w:rFonts w:ascii="Arial" w:hAnsi="Arial"/>
          <w:noProof w:val="0"/>
          <w:sz w:val="17"/>
          <w:szCs w:val="17"/>
        </w:rPr>
        <w:t xml:space="preserve">, complete Part E Arthropods </w:t>
      </w:r>
      <w:r w:rsidRPr="007E4873">
        <w:rPr>
          <w:rFonts w:ascii="Arial" w:hAnsi="Arial"/>
          <w:i/>
          <w:noProof w:val="0"/>
          <w:sz w:val="17"/>
          <w:szCs w:val="17"/>
        </w:rPr>
        <w:t>unless</w:t>
      </w:r>
      <w:r w:rsidRPr="007E4873">
        <w:rPr>
          <w:rFonts w:ascii="Arial" w:hAnsi="Arial"/>
          <w:noProof w:val="0"/>
          <w:sz w:val="17"/>
          <w:szCs w:val="17"/>
        </w:rPr>
        <w:t xml:space="preserve"> the species does not pose a public health concern.</w:t>
      </w:r>
    </w:p>
    <w:p w:rsidR="003E4189" w:rsidRPr="007E4873" w:rsidRDefault="003E4189" w:rsidP="003E4189">
      <w:pPr>
        <w:numPr>
          <w:ilvl w:val="0"/>
          <w:numId w:val="30"/>
        </w:numPr>
        <w:spacing w:after="120"/>
        <w:rPr>
          <w:rFonts w:ascii="Arial" w:hAnsi="Arial"/>
          <w:noProof w:val="0"/>
          <w:sz w:val="17"/>
          <w:szCs w:val="17"/>
        </w:rPr>
      </w:pPr>
      <w:r w:rsidRPr="007E4873">
        <w:rPr>
          <w:rFonts w:ascii="Arial" w:hAnsi="Arial"/>
          <w:sz w:val="17"/>
          <w:szCs w:val="17"/>
        </w:rPr>
        <w:t>Other comments (</w:t>
      </w:r>
      <w:r w:rsidRPr="007E4873">
        <w:rPr>
          <w:rFonts w:ascii="Arial" w:hAnsi="Arial"/>
          <w:i/>
          <w:sz w:val="17"/>
          <w:szCs w:val="17"/>
        </w:rPr>
        <w:t>space expands indefinately</w:t>
      </w:r>
      <w:r w:rsidRPr="007E4873">
        <w:rPr>
          <w:rFonts w:ascii="Arial" w:hAnsi="Arial"/>
          <w:sz w:val="17"/>
          <w:szCs w:val="17"/>
        </w:rPr>
        <w:t xml:space="preserve">): </w:t>
      </w:r>
      <w:r w:rsidRPr="007E4873">
        <w:rPr>
          <w:rFonts w:ascii="Arial" w:hAnsi="Arial"/>
          <w:b/>
          <w:sz w:val="17"/>
          <w:szCs w:val="17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4873">
        <w:rPr>
          <w:rFonts w:ascii="Arial" w:hAnsi="Arial"/>
          <w:b/>
          <w:sz w:val="17"/>
          <w:szCs w:val="17"/>
          <w:u w:val="single"/>
        </w:rPr>
        <w:instrText xml:space="preserve"> FORMTEXT </w:instrText>
      </w:r>
      <w:r w:rsidRPr="007E4873">
        <w:rPr>
          <w:rFonts w:ascii="Arial" w:hAnsi="Arial"/>
          <w:b/>
          <w:sz w:val="17"/>
          <w:szCs w:val="17"/>
          <w:u w:val="single"/>
        </w:rPr>
      </w:r>
      <w:r w:rsidRPr="007E4873">
        <w:rPr>
          <w:rFonts w:ascii="Arial" w:hAnsi="Arial"/>
          <w:b/>
          <w:sz w:val="17"/>
          <w:szCs w:val="17"/>
          <w:u w:val="single"/>
        </w:rPr>
        <w:fldChar w:fldCharType="separate"/>
      </w:r>
      <w:r w:rsidRPr="007E4873">
        <w:rPr>
          <w:rFonts w:ascii="Arial" w:hAnsi="Arial"/>
          <w:b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sz w:val="17"/>
          <w:szCs w:val="17"/>
          <w:u w:val="single"/>
        </w:rPr>
        <w:t> </w:t>
      </w:r>
      <w:r w:rsidRPr="007E4873">
        <w:rPr>
          <w:rFonts w:ascii="Arial" w:hAnsi="Arial"/>
          <w:b/>
          <w:sz w:val="17"/>
          <w:szCs w:val="17"/>
          <w:u w:val="single"/>
        </w:rPr>
        <w:fldChar w:fldCharType="end"/>
      </w:r>
    </w:p>
    <w:p w:rsidR="00474FFE" w:rsidRPr="001E0C15" w:rsidRDefault="00474FFE" w:rsidP="003E4189">
      <w:pPr>
        <w:tabs>
          <w:tab w:val="left" w:pos="-1440"/>
        </w:tabs>
        <w:spacing w:after="120"/>
        <w:ind w:left="360"/>
        <w:rPr>
          <w:rFonts w:ascii="Arial" w:hAnsi="Arial"/>
          <w:noProof w:val="0"/>
          <w:sz w:val="17"/>
          <w:szCs w:val="17"/>
        </w:rPr>
      </w:pPr>
    </w:p>
    <w:sectPr w:rsidR="00474FFE" w:rsidRPr="001E0C15" w:rsidSect="00CC0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AE" w:rsidRDefault="00E02DAE" w:rsidP="00CD74FC">
      <w:r>
        <w:separator/>
      </w:r>
    </w:p>
  </w:endnote>
  <w:endnote w:type="continuationSeparator" w:id="0">
    <w:p w:rsidR="00E02DAE" w:rsidRDefault="00E02DAE" w:rsidP="00C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A9" w:rsidRDefault="005F3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A9" w:rsidRDefault="005F3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A9" w:rsidRDefault="005F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AE" w:rsidRDefault="00E02DAE" w:rsidP="00CD74FC">
      <w:r>
        <w:separator/>
      </w:r>
    </w:p>
  </w:footnote>
  <w:footnote w:type="continuationSeparator" w:id="0">
    <w:p w:rsidR="00E02DAE" w:rsidRDefault="00E02DAE" w:rsidP="00CD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A9" w:rsidRDefault="005F3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A9" w:rsidRDefault="005F3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A9" w:rsidRDefault="005F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08DC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14FE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CC14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DCE6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B252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041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BC65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E27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252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42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B76A7"/>
    <w:multiLevelType w:val="hybridMultilevel"/>
    <w:tmpl w:val="7390E036"/>
    <w:lvl w:ilvl="0" w:tplc="322E6124">
      <w:start w:val="1"/>
      <w:numFmt w:val="upperRoman"/>
      <w:lvlText w:val="%1."/>
      <w:lvlJc w:val="right"/>
      <w:pPr>
        <w:ind w:left="748" w:hanging="360"/>
      </w:pPr>
      <w:rPr>
        <w:rFonts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0BA26DF5"/>
    <w:multiLevelType w:val="hybridMultilevel"/>
    <w:tmpl w:val="B59A65AE"/>
    <w:lvl w:ilvl="0" w:tplc="E332AB9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0C1D546C"/>
    <w:multiLevelType w:val="hybridMultilevel"/>
    <w:tmpl w:val="A4E2093E"/>
    <w:lvl w:ilvl="0" w:tplc="6E8EAB8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4E5B2A"/>
    <w:multiLevelType w:val="hybridMultilevel"/>
    <w:tmpl w:val="2E1C43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167301CB"/>
    <w:multiLevelType w:val="hybridMultilevel"/>
    <w:tmpl w:val="D6BC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1092"/>
    <w:multiLevelType w:val="hybridMultilevel"/>
    <w:tmpl w:val="C554C876"/>
    <w:lvl w:ilvl="0" w:tplc="8710DA1E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4089F"/>
    <w:multiLevelType w:val="hybridMultilevel"/>
    <w:tmpl w:val="8EEC8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5175F"/>
    <w:multiLevelType w:val="hybridMultilevel"/>
    <w:tmpl w:val="DB7822CA"/>
    <w:lvl w:ilvl="0" w:tplc="385ED8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276E1"/>
    <w:multiLevelType w:val="hybridMultilevel"/>
    <w:tmpl w:val="9CB66DCE"/>
    <w:lvl w:ilvl="0" w:tplc="82E868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A762B"/>
    <w:multiLevelType w:val="hybridMultilevel"/>
    <w:tmpl w:val="3E76A09C"/>
    <w:lvl w:ilvl="0" w:tplc="0E1CA72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707F"/>
    <w:multiLevelType w:val="hybridMultilevel"/>
    <w:tmpl w:val="B0AAFA52"/>
    <w:lvl w:ilvl="0" w:tplc="13EA4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C76"/>
    <w:multiLevelType w:val="hybridMultilevel"/>
    <w:tmpl w:val="FDC86606"/>
    <w:lvl w:ilvl="0" w:tplc="25F44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B7560"/>
    <w:multiLevelType w:val="hybridMultilevel"/>
    <w:tmpl w:val="52EC8D66"/>
    <w:lvl w:ilvl="0" w:tplc="C8062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0DB8"/>
    <w:multiLevelType w:val="hybridMultilevel"/>
    <w:tmpl w:val="84DA1162"/>
    <w:lvl w:ilvl="0" w:tplc="33A6E97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E81570"/>
    <w:multiLevelType w:val="hybridMultilevel"/>
    <w:tmpl w:val="1AE4E7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D4337"/>
    <w:multiLevelType w:val="hybridMultilevel"/>
    <w:tmpl w:val="2B445DBE"/>
    <w:lvl w:ilvl="0" w:tplc="C450ADC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5A9B3ED0"/>
    <w:multiLevelType w:val="hybridMultilevel"/>
    <w:tmpl w:val="83C6BE76"/>
    <w:lvl w:ilvl="0" w:tplc="2FE27AE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3248F"/>
    <w:multiLevelType w:val="hybridMultilevel"/>
    <w:tmpl w:val="919C7442"/>
    <w:lvl w:ilvl="0" w:tplc="8104D90E">
      <w:start w:val="5"/>
      <w:numFmt w:val="decimal"/>
      <w:lvlText w:val="%1."/>
      <w:lvlJc w:val="left"/>
      <w:pPr>
        <w:ind w:left="8550" w:hanging="360"/>
      </w:pPr>
      <w:rPr>
        <w:rFonts w:ascii="Arial" w:hAnsi="Arial" w:cs="Arial" w:hint="default"/>
        <w:b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9270" w:hanging="360"/>
      </w:pPr>
    </w:lvl>
    <w:lvl w:ilvl="2" w:tplc="0409001B" w:tentative="1">
      <w:start w:val="1"/>
      <w:numFmt w:val="lowerRoman"/>
      <w:lvlText w:val="%3."/>
      <w:lvlJc w:val="right"/>
      <w:pPr>
        <w:ind w:left="9990" w:hanging="180"/>
      </w:pPr>
    </w:lvl>
    <w:lvl w:ilvl="3" w:tplc="0409000F" w:tentative="1">
      <w:start w:val="1"/>
      <w:numFmt w:val="decimal"/>
      <w:lvlText w:val="%4."/>
      <w:lvlJc w:val="left"/>
      <w:pPr>
        <w:ind w:left="10710" w:hanging="360"/>
      </w:pPr>
    </w:lvl>
    <w:lvl w:ilvl="4" w:tplc="04090019" w:tentative="1">
      <w:start w:val="1"/>
      <w:numFmt w:val="lowerLetter"/>
      <w:lvlText w:val="%5."/>
      <w:lvlJc w:val="left"/>
      <w:pPr>
        <w:ind w:left="11430" w:hanging="360"/>
      </w:pPr>
    </w:lvl>
    <w:lvl w:ilvl="5" w:tplc="0409001B" w:tentative="1">
      <w:start w:val="1"/>
      <w:numFmt w:val="lowerRoman"/>
      <w:lvlText w:val="%6."/>
      <w:lvlJc w:val="right"/>
      <w:pPr>
        <w:ind w:left="12150" w:hanging="180"/>
      </w:pPr>
    </w:lvl>
    <w:lvl w:ilvl="6" w:tplc="0409000F" w:tentative="1">
      <w:start w:val="1"/>
      <w:numFmt w:val="decimal"/>
      <w:lvlText w:val="%7."/>
      <w:lvlJc w:val="left"/>
      <w:pPr>
        <w:ind w:left="12870" w:hanging="360"/>
      </w:pPr>
    </w:lvl>
    <w:lvl w:ilvl="7" w:tplc="04090019" w:tentative="1">
      <w:start w:val="1"/>
      <w:numFmt w:val="lowerLetter"/>
      <w:lvlText w:val="%8."/>
      <w:lvlJc w:val="left"/>
      <w:pPr>
        <w:ind w:left="13590" w:hanging="360"/>
      </w:pPr>
    </w:lvl>
    <w:lvl w:ilvl="8" w:tplc="0409001B" w:tentative="1">
      <w:start w:val="1"/>
      <w:numFmt w:val="lowerRoman"/>
      <w:lvlText w:val="%9."/>
      <w:lvlJc w:val="right"/>
      <w:pPr>
        <w:ind w:left="14310" w:hanging="180"/>
      </w:pPr>
    </w:lvl>
  </w:abstractNum>
  <w:abstractNum w:abstractNumId="28" w15:restartNumberingAfterBreak="0">
    <w:nsid w:val="67C820C6"/>
    <w:multiLevelType w:val="hybridMultilevel"/>
    <w:tmpl w:val="FFBED17E"/>
    <w:lvl w:ilvl="0" w:tplc="5636D8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C1B94"/>
    <w:multiLevelType w:val="hybridMultilevel"/>
    <w:tmpl w:val="52D41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C829EC"/>
    <w:multiLevelType w:val="hybridMultilevel"/>
    <w:tmpl w:val="DD1AE6FE"/>
    <w:lvl w:ilvl="0" w:tplc="512E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CAE"/>
    <w:multiLevelType w:val="hybridMultilevel"/>
    <w:tmpl w:val="C28C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1270E"/>
    <w:multiLevelType w:val="hybridMultilevel"/>
    <w:tmpl w:val="0F14C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F33CC"/>
    <w:multiLevelType w:val="hybridMultilevel"/>
    <w:tmpl w:val="83C6BE76"/>
    <w:lvl w:ilvl="0" w:tplc="2FE27A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54F0"/>
    <w:multiLevelType w:val="hybridMultilevel"/>
    <w:tmpl w:val="5A944BBC"/>
    <w:lvl w:ilvl="0" w:tplc="C9D2F3E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608F1"/>
    <w:multiLevelType w:val="hybridMultilevel"/>
    <w:tmpl w:val="DB7822CA"/>
    <w:lvl w:ilvl="0" w:tplc="385ED8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13"/>
  </w:num>
  <w:num w:numId="5">
    <w:abstractNumId w:val="25"/>
  </w:num>
  <w:num w:numId="6">
    <w:abstractNumId w:val="30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3"/>
  </w:num>
  <w:num w:numId="20">
    <w:abstractNumId w:val="10"/>
  </w:num>
  <w:num w:numId="21">
    <w:abstractNumId w:val="28"/>
  </w:num>
  <w:num w:numId="22">
    <w:abstractNumId w:val="18"/>
  </w:num>
  <w:num w:numId="23">
    <w:abstractNumId w:val="22"/>
  </w:num>
  <w:num w:numId="24">
    <w:abstractNumId w:val="16"/>
  </w:num>
  <w:num w:numId="25">
    <w:abstractNumId w:val="31"/>
  </w:num>
  <w:num w:numId="26">
    <w:abstractNumId w:val="29"/>
  </w:num>
  <w:num w:numId="27">
    <w:abstractNumId w:val="21"/>
  </w:num>
  <w:num w:numId="28">
    <w:abstractNumId w:val="32"/>
  </w:num>
  <w:num w:numId="29">
    <w:abstractNumId w:val="35"/>
  </w:num>
  <w:num w:numId="30">
    <w:abstractNumId w:val="26"/>
  </w:num>
  <w:num w:numId="31">
    <w:abstractNumId w:val="15"/>
  </w:num>
  <w:num w:numId="32">
    <w:abstractNumId w:val="27"/>
  </w:num>
  <w:num w:numId="33">
    <w:abstractNumId w:val="19"/>
  </w:num>
  <w:num w:numId="34">
    <w:abstractNumId w:val="17"/>
  </w:num>
  <w:num w:numId="35">
    <w:abstractNumId w:val="14"/>
  </w:num>
  <w:num w:numId="3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LgLNocI3PdfGYULUOgkQ0npOiNIuCGI8Q0jkDnZ8pvwJF9xUvXwnVje6HtnuITOQoNzXTIsoZrXNVwkmmm9hNQ==" w:salt="9M/jAxcQK/zwpHcc80xCBw=="/>
  <w:defaultTabStop w:val="720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0BB"/>
    <w:rsid w:val="00000D92"/>
    <w:rsid w:val="00003885"/>
    <w:rsid w:val="000041B5"/>
    <w:rsid w:val="0000477B"/>
    <w:rsid w:val="00005BA0"/>
    <w:rsid w:val="000118A0"/>
    <w:rsid w:val="0001351B"/>
    <w:rsid w:val="0001358E"/>
    <w:rsid w:val="00015A93"/>
    <w:rsid w:val="00017DB7"/>
    <w:rsid w:val="000203F0"/>
    <w:rsid w:val="00020D47"/>
    <w:rsid w:val="00022E3F"/>
    <w:rsid w:val="00023E8A"/>
    <w:rsid w:val="000249E9"/>
    <w:rsid w:val="00032A66"/>
    <w:rsid w:val="000371AD"/>
    <w:rsid w:val="0004071D"/>
    <w:rsid w:val="00040FF8"/>
    <w:rsid w:val="00043751"/>
    <w:rsid w:val="00044A59"/>
    <w:rsid w:val="00052AFE"/>
    <w:rsid w:val="00053BAB"/>
    <w:rsid w:val="00053E48"/>
    <w:rsid w:val="00056820"/>
    <w:rsid w:val="000578E3"/>
    <w:rsid w:val="0006352D"/>
    <w:rsid w:val="00064F7D"/>
    <w:rsid w:val="00065E0D"/>
    <w:rsid w:val="00067993"/>
    <w:rsid w:val="00071656"/>
    <w:rsid w:val="000727EC"/>
    <w:rsid w:val="0007535C"/>
    <w:rsid w:val="00077479"/>
    <w:rsid w:val="00077B19"/>
    <w:rsid w:val="000824B9"/>
    <w:rsid w:val="00085398"/>
    <w:rsid w:val="000864F5"/>
    <w:rsid w:val="00090F21"/>
    <w:rsid w:val="0009141D"/>
    <w:rsid w:val="000B4F81"/>
    <w:rsid w:val="000B63CF"/>
    <w:rsid w:val="000B6861"/>
    <w:rsid w:val="000B6DDE"/>
    <w:rsid w:val="000C2CFC"/>
    <w:rsid w:val="000C43FE"/>
    <w:rsid w:val="000C73D5"/>
    <w:rsid w:val="000D2438"/>
    <w:rsid w:val="000D7D79"/>
    <w:rsid w:val="000E3930"/>
    <w:rsid w:val="000E62B6"/>
    <w:rsid w:val="000F4966"/>
    <w:rsid w:val="000F5BFF"/>
    <w:rsid w:val="001071A6"/>
    <w:rsid w:val="00107DE8"/>
    <w:rsid w:val="00110417"/>
    <w:rsid w:val="00116F13"/>
    <w:rsid w:val="00117F97"/>
    <w:rsid w:val="0012449E"/>
    <w:rsid w:val="00124882"/>
    <w:rsid w:val="001250AB"/>
    <w:rsid w:val="00134253"/>
    <w:rsid w:val="00136B87"/>
    <w:rsid w:val="00136D81"/>
    <w:rsid w:val="001409A3"/>
    <w:rsid w:val="00142443"/>
    <w:rsid w:val="001430EA"/>
    <w:rsid w:val="0014570A"/>
    <w:rsid w:val="001464A9"/>
    <w:rsid w:val="00146537"/>
    <w:rsid w:val="0015201C"/>
    <w:rsid w:val="0016359E"/>
    <w:rsid w:val="001636B6"/>
    <w:rsid w:val="00164064"/>
    <w:rsid w:val="00164F71"/>
    <w:rsid w:val="0016574A"/>
    <w:rsid w:val="00167EAC"/>
    <w:rsid w:val="001728CB"/>
    <w:rsid w:val="00174320"/>
    <w:rsid w:val="001750E3"/>
    <w:rsid w:val="0017563D"/>
    <w:rsid w:val="00176000"/>
    <w:rsid w:val="00182157"/>
    <w:rsid w:val="001832F3"/>
    <w:rsid w:val="00183E17"/>
    <w:rsid w:val="0018435A"/>
    <w:rsid w:val="001849BA"/>
    <w:rsid w:val="0018526C"/>
    <w:rsid w:val="00186F6B"/>
    <w:rsid w:val="0019005E"/>
    <w:rsid w:val="00191FEB"/>
    <w:rsid w:val="00197A64"/>
    <w:rsid w:val="001A0E53"/>
    <w:rsid w:val="001A3ED4"/>
    <w:rsid w:val="001A51EC"/>
    <w:rsid w:val="001B011E"/>
    <w:rsid w:val="001B0320"/>
    <w:rsid w:val="001B2B3F"/>
    <w:rsid w:val="001B5108"/>
    <w:rsid w:val="001C1926"/>
    <w:rsid w:val="001C28F4"/>
    <w:rsid w:val="001C2A31"/>
    <w:rsid w:val="001C3EB2"/>
    <w:rsid w:val="001C6A0F"/>
    <w:rsid w:val="001C6AF8"/>
    <w:rsid w:val="001D3FCD"/>
    <w:rsid w:val="001D42DD"/>
    <w:rsid w:val="001D5870"/>
    <w:rsid w:val="001E0297"/>
    <w:rsid w:val="001E0C15"/>
    <w:rsid w:val="001E23BF"/>
    <w:rsid w:val="001E2593"/>
    <w:rsid w:val="001E3CF1"/>
    <w:rsid w:val="001E42F5"/>
    <w:rsid w:val="001E53B5"/>
    <w:rsid w:val="001F1452"/>
    <w:rsid w:val="001F2063"/>
    <w:rsid w:val="001F240F"/>
    <w:rsid w:val="00203B34"/>
    <w:rsid w:val="00210384"/>
    <w:rsid w:val="002108E5"/>
    <w:rsid w:val="00223CD5"/>
    <w:rsid w:val="002256D9"/>
    <w:rsid w:val="0022749D"/>
    <w:rsid w:val="0023134B"/>
    <w:rsid w:val="00232C73"/>
    <w:rsid w:val="00245B36"/>
    <w:rsid w:val="00246775"/>
    <w:rsid w:val="00265BAB"/>
    <w:rsid w:val="0027158F"/>
    <w:rsid w:val="00274224"/>
    <w:rsid w:val="00274B12"/>
    <w:rsid w:val="00282917"/>
    <w:rsid w:val="00283DCD"/>
    <w:rsid w:val="00284F37"/>
    <w:rsid w:val="00284F6D"/>
    <w:rsid w:val="0028779B"/>
    <w:rsid w:val="00293122"/>
    <w:rsid w:val="002A250A"/>
    <w:rsid w:val="002A36AF"/>
    <w:rsid w:val="002A42CA"/>
    <w:rsid w:val="002A4D05"/>
    <w:rsid w:val="002A68CD"/>
    <w:rsid w:val="002B07E5"/>
    <w:rsid w:val="002B1EA3"/>
    <w:rsid w:val="002B2F50"/>
    <w:rsid w:val="002B3AA8"/>
    <w:rsid w:val="002C1614"/>
    <w:rsid w:val="002C4DA3"/>
    <w:rsid w:val="002D0FF3"/>
    <w:rsid w:val="002D2738"/>
    <w:rsid w:val="002D2D39"/>
    <w:rsid w:val="002D4EAE"/>
    <w:rsid w:val="002E3FFF"/>
    <w:rsid w:val="002E6392"/>
    <w:rsid w:val="002F6E9A"/>
    <w:rsid w:val="00300A01"/>
    <w:rsid w:val="00301540"/>
    <w:rsid w:val="00302F71"/>
    <w:rsid w:val="00304758"/>
    <w:rsid w:val="00306154"/>
    <w:rsid w:val="0030728E"/>
    <w:rsid w:val="00313518"/>
    <w:rsid w:val="00317428"/>
    <w:rsid w:val="00325800"/>
    <w:rsid w:val="00334952"/>
    <w:rsid w:val="00336CEF"/>
    <w:rsid w:val="003406CC"/>
    <w:rsid w:val="00340E34"/>
    <w:rsid w:val="00344AE7"/>
    <w:rsid w:val="00352424"/>
    <w:rsid w:val="00356737"/>
    <w:rsid w:val="003602F4"/>
    <w:rsid w:val="0036181A"/>
    <w:rsid w:val="00367354"/>
    <w:rsid w:val="003676BF"/>
    <w:rsid w:val="00373EFA"/>
    <w:rsid w:val="003757CD"/>
    <w:rsid w:val="003760BF"/>
    <w:rsid w:val="0039402D"/>
    <w:rsid w:val="0039479A"/>
    <w:rsid w:val="00397FFC"/>
    <w:rsid w:val="003A0F75"/>
    <w:rsid w:val="003A2C23"/>
    <w:rsid w:val="003A2EA3"/>
    <w:rsid w:val="003A4A2D"/>
    <w:rsid w:val="003A682D"/>
    <w:rsid w:val="003A704F"/>
    <w:rsid w:val="003B25D5"/>
    <w:rsid w:val="003C01EA"/>
    <w:rsid w:val="003C212C"/>
    <w:rsid w:val="003C5967"/>
    <w:rsid w:val="003C6925"/>
    <w:rsid w:val="003D0B3E"/>
    <w:rsid w:val="003D761D"/>
    <w:rsid w:val="003E4189"/>
    <w:rsid w:val="003E466D"/>
    <w:rsid w:val="00400349"/>
    <w:rsid w:val="00401098"/>
    <w:rsid w:val="0040418A"/>
    <w:rsid w:val="00404381"/>
    <w:rsid w:val="0040685B"/>
    <w:rsid w:val="00410DD6"/>
    <w:rsid w:val="00411934"/>
    <w:rsid w:val="004133CF"/>
    <w:rsid w:val="00414C35"/>
    <w:rsid w:val="00416515"/>
    <w:rsid w:val="004217A4"/>
    <w:rsid w:val="00422360"/>
    <w:rsid w:val="00422471"/>
    <w:rsid w:val="00425362"/>
    <w:rsid w:val="00426B6B"/>
    <w:rsid w:val="00426DE2"/>
    <w:rsid w:val="004301B1"/>
    <w:rsid w:val="00432591"/>
    <w:rsid w:val="00437A4B"/>
    <w:rsid w:val="00437B4E"/>
    <w:rsid w:val="00443C1B"/>
    <w:rsid w:val="00446775"/>
    <w:rsid w:val="00453009"/>
    <w:rsid w:val="00454991"/>
    <w:rsid w:val="0045624B"/>
    <w:rsid w:val="004616E0"/>
    <w:rsid w:val="00463615"/>
    <w:rsid w:val="00472047"/>
    <w:rsid w:val="00474FFE"/>
    <w:rsid w:val="00475D1D"/>
    <w:rsid w:val="00476123"/>
    <w:rsid w:val="00480014"/>
    <w:rsid w:val="00484F01"/>
    <w:rsid w:val="00490751"/>
    <w:rsid w:val="00496937"/>
    <w:rsid w:val="00497FA4"/>
    <w:rsid w:val="004A04B4"/>
    <w:rsid w:val="004A2C81"/>
    <w:rsid w:val="004A506E"/>
    <w:rsid w:val="004A513F"/>
    <w:rsid w:val="004A6E06"/>
    <w:rsid w:val="004B338B"/>
    <w:rsid w:val="004B587F"/>
    <w:rsid w:val="004B73C2"/>
    <w:rsid w:val="004C2CD8"/>
    <w:rsid w:val="004D0CEA"/>
    <w:rsid w:val="004D2421"/>
    <w:rsid w:val="004D61E5"/>
    <w:rsid w:val="004D7B50"/>
    <w:rsid w:val="004E34F0"/>
    <w:rsid w:val="004E679E"/>
    <w:rsid w:val="004F1271"/>
    <w:rsid w:val="004F392B"/>
    <w:rsid w:val="004F6D3E"/>
    <w:rsid w:val="005033F8"/>
    <w:rsid w:val="005039B0"/>
    <w:rsid w:val="005133D5"/>
    <w:rsid w:val="0051610C"/>
    <w:rsid w:val="0051691E"/>
    <w:rsid w:val="00520F5C"/>
    <w:rsid w:val="00520FEF"/>
    <w:rsid w:val="0052360D"/>
    <w:rsid w:val="005247E4"/>
    <w:rsid w:val="005248F6"/>
    <w:rsid w:val="00526375"/>
    <w:rsid w:val="00530AC6"/>
    <w:rsid w:val="00532363"/>
    <w:rsid w:val="0053245B"/>
    <w:rsid w:val="005325FE"/>
    <w:rsid w:val="00534EF1"/>
    <w:rsid w:val="005400F0"/>
    <w:rsid w:val="00540B8E"/>
    <w:rsid w:val="0054373A"/>
    <w:rsid w:val="0055051E"/>
    <w:rsid w:val="005508AE"/>
    <w:rsid w:val="0055135E"/>
    <w:rsid w:val="00554B8F"/>
    <w:rsid w:val="00556337"/>
    <w:rsid w:val="00562698"/>
    <w:rsid w:val="005716B9"/>
    <w:rsid w:val="00574DA0"/>
    <w:rsid w:val="00575802"/>
    <w:rsid w:val="00576358"/>
    <w:rsid w:val="00576639"/>
    <w:rsid w:val="00581304"/>
    <w:rsid w:val="00585709"/>
    <w:rsid w:val="0058588E"/>
    <w:rsid w:val="00587607"/>
    <w:rsid w:val="00594E1E"/>
    <w:rsid w:val="00594E93"/>
    <w:rsid w:val="005A370D"/>
    <w:rsid w:val="005A3964"/>
    <w:rsid w:val="005A53ED"/>
    <w:rsid w:val="005A790D"/>
    <w:rsid w:val="005B3793"/>
    <w:rsid w:val="005B3871"/>
    <w:rsid w:val="005B3D3A"/>
    <w:rsid w:val="005B4C07"/>
    <w:rsid w:val="005B614A"/>
    <w:rsid w:val="005C5591"/>
    <w:rsid w:val="005C5E6C"/>
    <w:rsid w:val="005D426C"/>
    <w:rsid w:val="005D4FD8"/>
    <w:rsid w:val="005D59D0"/>
    <w:rsid w:val="005D5E23"/>
    <w:rsid w:val="005D6210"/>
    <w:rsid w:val="005D7F6C"/>
    <w:rsid w:val="005E08F1"/>
    <w:rsid w:val="005E5B3E"/>
    <w:rsid w:val="005F08BA"/>
    <w:rsid w:val="005F3BA9"/>
    <w:rsid w:val="0060053D"/>
    <w:rsid w:val="00601C32"/>
    <w:rsid w:val="00604707"/>
    <w:rsid w:val="00607D2C"/>
    <w:rsid w:val="0061062D"/>
    <w:rsid w:val="006118BC"/>
    <w:rsid w:val="00612E49"/>
    <w:rsid w:val="00615B49"/>
    <w:rsid w:val="006179D4"/>
    <w:rsid w:val="00622F80"/>
    <w:rsid w:val="00623738"/>
    <w:rsid w:val="00625E83"/>
    <w:rsid w:val="006274D0"/>
    <w:rsid w:val="006337D7"/>
    <w:rsid w:val="00633D5F"/>
    <w:rsid w:val="00633DB4"/>
    <w:rsid w:val="00637C5F"/>
    <w:rsid w:val="00637D06"/>
    <w:rsid w:val="006405AC"/>
    <w:rsid w:val="006407F1"/>
    <w:rsid w:val="006434D6"/>
    <w:rsid w:val="00644AB7"/>
    <w:rsid w:val="0064711F"/>
    <w:rsid w:val="006512F2"/>
    <w:rsid w:val="00654214"/>
    <w:rsid w:val="00655BE9"/>
    <w:rsid w:val="00655E0D"/>
    <w:rsid w:val="00656637"/>
    <w:rsid w:val="00660386"/>
    <w:rsid w:val="00663C3E"/>
    <w:rsid w:val="006640BB"/>
    <w:rsid w:val="00666F61"/>
    <w:rsid w:val="0067039B"/>
    <w:rsid w:val="00670E20"/>
    <w:rsid w:val="006720C6"/>
    <w:rsid w:val="00674900"/>
    <w:rsid w:val="00675E6A"/>
    <w:rsid w:val="00676FD1"/>
    <w:rsid w:val="006803A5"/>
    <w:rsid w:val="00680C12"/>
    <w:rsid w:val="00681591"/>
    <w:rsid w:val="00685918"/>
    <w:rsid w:val="00685E6A"/>
    <w:rsid w:val="0069045A"/>
    <w:rsid w:val="00696847"/>
    <w:rsid w:val="006A0461"/>
    <w:rsid w:val="006A0C50"/>
    <w:rsid w:val="006A120C"/>
    <w:rsid w:val="006A67E5"/>
    <w:rsid w:val="006B2DFD"/>
    <w:rsid w:val="006B3166"/>
    <w:rsid w:val="006B460B"/>
    <w:rsid w:val="006B4DDF"/>
    <w:rsid w:val="006C12B1"/>
    <w:rsid w:val="006C3F85"/>
    <w:rsid w:val="006C47AA"/>
    <w:rsid w:val="006C6610"/>
    <w:rsid w:val="006D214D"/>
    <w:rsid w:val="006D48D2"/>
    <w:rsid w:val="006D4DE6"/>
    <w:rsid w:val="006D4E15"/>
    <w:rsid w:val="006E2A19"/>
    <w:rsid w:val="006E3339"/>
    <w:rsid w:val="006F04E3"/>
    <w:rsid w:val="006F6A70"/>
    <w:rsid w:val="006F7CF5"/>
    <w:rsid w:val="00702055"/>
    <w:rsid w:val="007045A6"/>
    <w:rsid w:val="00705AFF"/>
    <w:rsid w:val="00706829"/>
    <w:rsid w:val="007106FB"/>
    <w:rsid w:val="00716A21"/>
    <w:rsid w:val="00717283"/>
    <w:rsid w:val="00720332"/>
    <w:rsid w:val="007216D3"/>
    <w:rsid w:val="0072540F"/>
    <w:rsid w:val="00734ACA"/>
    <w:rsid w:val="00736B96"/>
    <w:rsid w:val="0074084E"/>
    <w:rsid w:val="00741845"/>
    <w:rsid w:val="00742A1B"/>
    <w:rsid w:val="007474BA"/>
    <w:rsid w:val="007479B1"/>
    <w:rsid w:val="0075482B"/>
    <w:rsid w:val="00754CAB"/>
    <w:rsid w:val="00760E8C"/>
    <w:rsid w:val="00762576"/>
    <w:rsid w:val="007625A6"/>
    <w:rsid w:val="00763366"/>
    <w:rsid w:val="007653F7"/>
    <w:rsid w:val="00767E80"/>
    <w:rsid w:val="00771CE6"/>
    <w:rsid w:val="00776960"/>
    <w:rsid w:val="00791630"/>
    <w:rsid w:val="00792308"/>
    <w:rsid w:val="007978DC"/>
    <w:rsid w:val="007B0F52"/>
    <w:rsid w:val="007C1451"/>
    <w:rsid w:val="007C5AEA"/>
    <w:rsid w:val="007C7A9B"/>
    <w:rsid w:val="007D347E"/>
    <w:rsid w:val="007E2A90"/>
    <w:rsid w:val="007E355E"/>
    <w:rsid w:val="007E46D1"/>
    <w:rsid w:val="007F1E04"/>
    <w:rsid w:val="007F4EDB"/>
    <w:rsid w:val="007F74CD"/>
    <w:rsid w:val="00800C75"/>
    <w:rsid w:val="00802B3D"/>
    <w:rsid w:val="00803CC9"/>
    <w:rsid w:val="00804D9D"/>
    <w:rsid w:val="0081051D"/>
    <w:rsid w:val="00810922"/>
    <w:rsid w:val="00810E3F"/>
    <w:rsid w:val="00812303"/>
    <w:rsid w:val="00815258"/>
    <w:rsid w:val="00816C27"/>
    <w:rsid w:val="008223C6"/>
    <w:rsid w:val="00822559"/>
    <w:rsid w:val="008251E7"/>
    <w:rsid w:val="0083043F"/>
    <w:rsid w:val="00832637"/>
    <w:rsid w:val="00833B15"/>
    <w:rsid w:val="00835A83"/>
    <w:rsid w:val="008411F7"/>
    <w:rsid w:val="008414DE"/>
    <w:rsid w:val="0084303A"/>
    <w:rsid w:val="00847566"/>
    <w:rsid w:val="00851413"/>
    <w:rsid w:val="00852DAD"/>
    <w:rsid w:val="00853628"/>
    <w:rsid w:val="008552DD"/>
    <w:rsid w:val="0086136B"/>
    <w:rsid w:val="008621A7"/>
    <w:rsid w:val="008644C2"/>
    <w:rsid w:val="008645E8"/>
    <w:rsid w:val="008711A1"/>
    <w:rsid w:val="00880E16"/>
    <w:rsid w:val="0088127E"/>
    <w:rsid w:val="00892F99"/>
    <w:rsid w:val="00895C1F"/>
    <w:rsid w:val="008A29BC"/>
    <w:rsid w:val="008A499C"/>
    <w:rsid w:val="008A5E7B"/>
    <w:rsid w:val="008A7917"/>
    <w:rsid w:val="008B7D9C"/>
    <w:rsid w:val="008C0F12"/>
    <w:rsid w:val="008C1F2F"/>
    <w:rsid w:val="008D0DE6"/>
    <w:rsid w:val="008D44D5"/>
    <w:rsid w:val="008D548B"/>
    <w:rsid w:val="008D6473"/>
    <w:rsid w:val="008E1D18"/>
    <w:rsid w:val="008E2333"/>
    <w:rsid w:val="008E3A7F"/>
    <w:rsid w:val="008E52EE"/>
    <w:rsid w:val="008E5630"/>
    <w:rsid w:val="008F0535"/>
    <w:rsid w:val="008F5B1F"/>
    <w:rsid w:val="008F6922"/>
    <w:rsid w:val="008F74C1"/>
    <w:rsid w:val="00901315"/>
    <w:rsid w:val="00904CF2"/>
    <w:rsid w:val="009141FF"/>
    <w:rsid w:val="009169BC"/>
    <w:rsid w:val="009174B3"/>
    <w:rsid w:val="009200AC"/>
    <w:rsid w:val="009210B9"/>
    <w:rsid w:val="009242B1"/>
    <w:rsid w:val="009254DF"/>
    <w:rsid w:val="0092691B"/>
    <w:rsid w:val="00926A1F"/>
    <w:rsid w:val="009322AA"/>
    <w:rsid w:val="0093274C"/>
    <w:rsid w:val="009337CD"/>
    <w:rsid w:val="00937374"/>
    <w:rsid w:val="00937F7B"/>
    <w:rsid w:val="00941B4C"/>
    <w:rsid w:val="009503F5"/>
    <w:rsid w:val="00951219"/>
    <w:rsid w:val="00951C4F"/>
    <w:rsid w:val="00953E79"/>
    <w:rsid w:val="00956FE6"/>
    <w:rsid w:val="00957B0F"/>
    <w:rsid w:val="00957EE3"/>
    <w:rsid w:val="00960D62"/>
    <w:rsid w:val="009630FD"/>
    <w:rsid w:val="009652C8"/>
    <w:rsid w:val="00966060"/>
    <w:rsid w:val="0096652F"/>
    <w:rsid w:val="009679EC"/>
    <w:rsid w:val="00967A03"/>
    <w:rsid w:val="00967C43"/>
    <w:rsid w:val="00967E92"/>
    <w:rsid w:val="00972BDF"/>
    <w:rsid w:val="00973862"/>
    <w:rsid w:val="00982479"/>
    <w:rsid w:val="00982E69"/>
    <w:rsid w:val="009836E7"/>
    <w:rsid w:val="00985495"/>
    <w:rsid w:val="009854CE"/>
    <w:rsid w:val="00986F47"/>
    <w:rsid w:val="009902D1"/>
    <w:rsid w:val="00990C56"/>
    <w:rsid w:val="0099186A"/>
    <w:rsid w:val="0099234B"/>
    <w:rsid w:val="00995183"/>
    <w:rsid w:val="00997799"/>
    <w:rsid w:val="009A3C09"/>
    <w:rsid w:val="009A4822"/>
    <w:rsid w:val="009A5E64"/>
    <w:rsid w:val="009B1216"/>
    <w:rsid w:val="009B1D65"/>
    <w:rsid w:val="009B231D"/>
    <w:rsid w:val="009B45D0"/>
    <w:rsid w:val="009B55A1"/>
    <w:rsid w:val="009B7DA0"/>
    <w:rsid w:val="009C1684"/>
    <w:rsid w:val="009C6972"/>
    <w:rsid w:val="009C6C79"/>
    <w:rsid w:val="009C7B89"/>
    <w:rsid w:val="009D24C6"/>
    <w:rsid w:val="009D2A1D"/>
    <w:rsid w:val="009D460B"/>
    <w:rsid w:val="009D7FD2"/>
    <w:rsid w:val="009E0C2D"/>
    <w:rsid w:val="009E4238"/>
    <w:rsid w:val="009E69B9"/>
    <w:rsid w:val="009F1FBF"/>
    <w:rsid w:val="009F27B7"/>
    <w:rsid w:val="009F2B2D"/>
    <w:rsid w:val="009F62C2"/>
    <w:rsid w:val="009F62D0"/>
    <w:rsid w:val="009F7276"/>
    <w:rsid w:val="009F789C"/>
    <w:rsid w:val="00A0099A"/>
    <w:rsid w:val="00A01408"/>
    <w:rsid w:val="00A01C02"/>
    <w:rsid w:val="00A03A5E"/>
    <w:rsid w:val="00A043B9"/>
    <w:rsid w:val="00A13ACC"/>
    <w:rsid w:val="00A16076"/>
    <w:rsid w:val="00A20860"/>
    <w:rsid w:val="00A216E5"/>
    <w:rsid w:val="00A222F4"/>
    <w:rsid w:val="00A231A7"/>
    <w:rsid w:val="00A25A66"/>
    <w:rsid w:val="00A343FC"/>
    <w:rsid w:val="00A34F21"/>
    <w:rsid w:val="00A40EA5"/>
    <w:rsid w:val="00A416EE"/>
    <w:rsid w:val="00A50618"/>
    <w:rsid w:val="00A529BA"/>
    <w:rsid w:val="00A53F69"/>
    <w:rsid w:val="00A54F84"/>
    <w:rsid w:val="00A561CD"/>
    <w:rsid w:val="00A60DAE"/>
    <w:rsid w:val="00A643D3"/>
    <w:rsid w:val="00A675DA"/>
    <w:rsid w:val="00A76787"/>
    <w:rsid w:val="00A77BCC"/>
    <w:rsid w:val="00A8039F"/>
    <w:rsid w:val="00A84702"/>
    <w:rsid w:val="00A85E9A"/>
    <w:rsid w:val="00A90DE2"/>
    <w:rsid w:val="00A91179"/>
    <w:rsid w:val="00A91925"/>
    <w:rsid w:val="00A91966"/>
    <w:rsid w:val="00A92A75"/>
    <w:rsid w:val="00A9655D"/>
    <w:rsid w:val="00AA485A"/>
    <w:rsid w:val="00AA6972"/>
    <w:rsid w:val="00AA7C2F"/>
    <w:rsid w:val="00AB0648"/>
    <w:rsid w:val="00AB24D5"/>
    <w:rsid w:val="00AB719D"/>
    <w:rsid w:val="00AC0800"/>
    <w:rsid w:val="00AC11E8"/>
    <w:rsid w:val="00AC2688"/>
    <w:rsid w:val="00AC4382"/>
    <w:rsid w:val="00AC4409"/>
    <w:rsid w:val="00AC47E3"/>
    <w:rsid w:val="00AC4EFA"/>
    <w:rsid w:val="00AC6EA1"/>
    <w:rsid w:val="00AC70E4"/>
    <w:rsid w:val="00AC797B"/>
    <w:rsid w:val="00AC7FDB"/>
    <w:rsid w:val="00AD3C8A"/>
    <w:rsid w:val="00AD5769"/>
    <w:rsid w:val="00AE7893"/>
    <w:rsid w:val="00AF1BF0"/>
    <w:rsid w:val="00AF35D4"/>
    <w:rsid w:val="00AF4D7A"/>
    <w:rsid w:val="00AF62F2"/>
    <w:rsid w:val="00B03ADA"/>
    <w:rsid w:val="00B03B39"/>
    <w:rsid w:val="00B043D3"/>
    <w:rsid w:val="00B06CBF"/>
    <w:rsid w:val="00B07942"/>
    <w:rsid w:val="00B117FA"/>
    <w:rsid w:val="00B120D9"/>
    <w:rsid w:val="00B1407F"/>
    <w:rsid w:val="00B143FE"/>
    <w:rsid w:val="00B15A5B"/>
    <w:rsid w:val="00B2200B"/>
    <w:rsid w:val="00B225D4"/>
    <w:rsid w:val="00B25284"/>
    <w:rsid w:val="00B261E8"/>
    <w:rsid w:val="00B31336"/>
    <w:rsid w:val="00B33056"/>
    <w:rsid w:val="00B365A9"/>
    <w:rsid w:val="00B37279"/>
    <w:rsid w:val="00B41CF3"/>
    <w:rsid w:val="00B4542C"/>
    <w:rsid w:val="00B518ED"/>
    <w:rsid w:val="00B55B2F"/>
    <w:rsid w:val="00B562A6"/>
    <w:rsid w:val="00B63ECB"/>
    <w:rsid w:val="00B66915"/>
    <w:rsid w:val="00B676EC"/>
    <w:rsid w:val="00B67D76"/>
    <w:rsid w:val="00B7075A"/>
    <w:rsid w:val="00B744AB"/>
    <w:rsid w:val="00B83FE4"/>
    <w:rsid w:val="00B8537B"/>
    <w:rsid w:val="00B86437"/>
    <w:rsid w:val="00B8650A"/>
    <w:rsid w:val="00B878D4"/>
    <w:rsid w:val="00B91D5A"/>
    <w:rsid w:val="00B9607B"/>
    <w:rsid w:val="00B9633F"/>
    <w:rsid w:val="00BA2BFC"/>
    <w:rsid w:val="00BA4ACB"/>
    <w:rsid w:val="00BB0043"/>
    <w:rsid w:val="00BB1478"/>
    <w:rsid w:val="00BB41C0"/>
    <w:rsid w:val="00BC002C"/>
    <w:rsid w:val="00BD598B"/>
    <w:rsid w:val="00BD6D22"/>
    <w:rsid w:val="00BD75B3"/>
    <w:rsid w:val="00BE5B3A"/>
    <w:rsid w:val="00BE5F89"/>
    <w:rsid w:val="00BF4D5A"/>
    <w:rsid w:val="00BF799B"/>
    <w:rsid w:val="00C020D6"/>
    <w:rsid w:val="00C02A84"/>
    <w:rsid w:val="00C05332"/>
    <w:rsid w:val="00C064F7"/>
    <w:rsid w:val="00C06C9A"/>
    <w:rsid w:val="00C12E55"/>
    <w:rsid w:val="00C15AB1"/>
    <w:rsid w:val="00C2649F"/>
    <w:rsid w:val="00C2706F"/>
    <w:rsid w:val="00C32633"/>
    <w:rsid w:val="00C32C8E"/>
    <w:rsid w:val="00C3631E"/>
    <w:rsid w:val="00C37D43"/>
    <w:rsid w:val="00C413DD"/>
    <w:rsid w:val="00C4342E"/>
    <w:rsid w:val="00C43A2E"/>
    <w:rsid w:val="00C52270"/>
    <w:rsid w:val="00C55D20"/>
    <w:rsid w:val="00C56136"/>
    <w:rsid w:val="00C56A6D"/>
    <w:rsid w:val="00C57D01"/>
    <w:rsid w:val="00C6307F"/>
    <w:rsid w:val="00C666FB"/>
    <w:rsid w:val="00C7008D"/>
    <w:rsid w:val="00C734B7"/>
    <w:rsid w:val="00C74F73"/>
    <w:rsid w:val="00C76A46"/>
    <w:rsid w:val="00C76DFC"/>
    <w:rsid w:val="00C800FC"/>
    <w:rsid w:val="00C8506F"/>
    <w:rsid w:val="00C85C77"/>
    <w:rsid w:val="00C910CF"/>
    <w:rsid w:val="00C9630A"/>
    <w:rsid w:val="00CA2B8D"/>
    <w:rsid w:val="00CA68BD"/>
    <w:rsid w:val="00CA6FDA"/>
    <w:rsid w:val="00CB02DC"/>
    <w:rsid w:val="00CB19C2"/>
    <w:rsid w:val="00CB2139"/>
    <w:rsid w:val="00CB6146"/>
    <w:rsid w:val="00CC0B22"/>
    <w:rsid w:val="00CC0F74"/>
    <w:rsid w:val="00CC1F5D"/>
    <w:rsid w:val="00CC4741"/>
    <w:rsid w:val="00CD03A3"/>
    <w:rsid w:val="00CD0DC1"/>
    <w:rsid w:val="00CD2F69"/>
    <w:rsid w:val="00CD35F8"/>
    <w:rsid w:val="00CD5ADB"/>
    <w:rsid w:val="00CD5DB5"/>
    <w:rsid w:val="00CD7397"/>
    <w:rsid w:val="00CD74FC"/>
    <w:rsid w:val="00CE26D0"/>
    <w:rsid w:val="00CE34BA"/>
    <w:rsid w:val="00CE3517"/>
    <w:rsid w:val="00CE3A66"/>
    <w:rsid w:val="00CE6848"/>
    <w:rsid w:val="00CE7736"/>
    <w:rsid w:val="00CF1239"/>
    <w:rsid w:val="00CF3FB7"/>
    <w:rsid w:val="00CF5542"/>
    <w:rsid w:val="00CF5CC5"/>
    <w:rsid w:val="00CF5DE4"/>
    <w:rsid w:val="00D0632A"/>
    <w:rsid w:val="00D067BF"/>
    <w:rsid w:val="00D10119"/>
    <w:rsid w:val="00D13B94"/>
    <w:rsid w:val="00D1514F"/>
    <w:rsid w:val="00D17DAB"/>
    <w:rsid w:val="00D24BA0"/>
    <w:rsid w:val="00D2713A"/>
    <w:rsid w:val="00D3503E"/>
    <w:rsid w:val="00D3609D"/>
    <w:rsid w:val="00D42F38"/>
    <w:rsid w:val="00D42F93"/>
    <w:rsid w:val="00D5021F"/>
    <w:rsid w:val="00D603E3"/>
    <w:rsid w:val="00D60A2B"/>
    <w:rsid w:val="00D66DCA"/>
    <w:rsid w:val="00D74C74"/>
    <w:rsid w:val="00D75620"/>
    <w:rsid w:val="00D76686"/>
    <w:rsid w:val="00D76C75"/>
    <w:rsid w:val="00D81D74"/>
    <w:rsid w:val="00D84D98"/>
    <w:rsid w:val="00D923D9"/>
    <w:rsid w:val="00D947AD"/>
    <w:rsid w:val="00D9566E"/>
    <w:rsid w:val="00D97704"/>
    <w:rsid w:val="00DA09F3"/>
    <w:rsid w:val="00DA1F4B"/>
    <w:rsid w:val="00DA4CF2"/>
    <w:rsid w:val="00DA60B5"/>
    <w:rsid w:val="00DA664F"/>
    <w:rsid w:val="00DA7975"/>
    <w:rsid w:val="00DB174E"/>
    <w:rsid w:val="00DB359D"/>
    <w:rsid w:val="00DB44CC"/>
    <w:rsid w:val="00DB6EF9"/>
    <w:rsid w:val="00DC090A"/>
    <w:rsid w:val="00DC1B7B"/>
    <w:rsid w:val="00DC6412"/>
    <w:rsid w:val="00DC6907"/>
    <w:rsid w:val="00DD4377"/>
    <w:rsid w:val="00DD46F5"/>
    <w:rsid w:val="00DD7AE0"/>
    <w:rsid w:val="00DE4DE6"/>
    <w:rsid w:val="00DF035D"/>
    <w:rsid w:val="00DF0EB5"/>
    <w:rsid w:val="00DF5DFD"/>
    <w:rsid w:val="00DF7F6E"/>
    <w:rsid w:val="00E01F3C"/>
    <w:rsid w:val="00E02DAE"/>
    <w:rsid w:val="00E0526C"/>
    <w:rsid w:val="00E06EB8"/>
    <w:rsid w:val="00E06F73"/>
    <w:rsid w:val="00E076C7"/>
    <w:rsid w:val="00E07BC2"/>
    <w:rsid w:val="00E10B17"/>
    <w:rsid w:val="00E10CBE"/>
    <w:rsid w:val="00E11AE2"/>
    <w:rsid w:val="00E11D97"/>
    <w:rsid w:val="00E1414D"/>
    <w:rsid w:val="00E1557F"/>
    <w:rsid w:val="00E15734"/>
    <w:rsid w:val="00E16769"/>
    <w:rsid w:val="00E169E8"/>
    <w:rsid w:val="00E16EF8"/>
    <w:rsid w:val="00E31F57"/>
    <w:rsid w:val="00E321DC"/>
    <w:rsid w:val="00E342E4"/>
    <w:rsid w:val="00E34611"/>
    <w:rsid w:val="00E45C36"/>
    <w:rsid w:val="00E527D4"/>
    <w:rsid w:val="00E52A12"/>
    <w:rsid w:val="00E55C8E"/>
    <w:rsid w:val="00E561B3"/>
    <w:rsid w:val="00E639A5"/>
    <w:rsid w:val="00E670C5"/>
    <w:rsid w:val="00E7046E"/>
    <w:rsid w:val="00E70A52"/>
    <w:rsid w:val="00E70D3F"/>
    <w:rsid w:val="00E7182E"/>
    <w:rsid w:val="00E72558"/>
    <w:rsid w:val="00E74395"/>
    <w:rsid w:val="00E74E88"/>
    <w:rsid w:val="00E759F7"/>
    <w:rsid w:val="00E75D51"/>
    <w:rsid w:val="00E7601D"/>
    <w:rsid w:val="00E8521F"/>
    <w:rsid w:val="00E85C2D"/>
    <w:rsid w:val="00E87FDF"/>
    <w:rsid w:val="00E91075"/>
    <w:rsid w:val="00EA5CA1"/>
    <w:rsid w:val="00EB1A23"/>
    <w:rsid w:val="00EB45A2"/>
    <w:rsid w:val="00EB779A"/>
    <w:rsid w:val="00EC3A0A"/>
    <w:rsid w:val="00EC42D4"/>
    <w:rsid w:val="00ED173D"/>
    <w:rsid w:val="00ED2402"/>
    <w:rsid w:val="00ED44DB"/>
    <w:rsid w:val="00ED4905"/>
    <w:rsid w:val="00ED7E87"/>
    <w:rsid w:val="00EE17B3"/>
    <w:rsid w:val="00EE2F21"/>
    <w:rsid w:val="00EE37F4"/>
    <w:rsid w:val="00EF0787"/>
    <w:rsid w:val="00EF3A34"/>
    <w:rsid w:val="00F0272E"/>
    <w:rsid w:val="00F04B06"/>
    <w:rsid w:val="00F06660"/>
    <w:rsid w:val="00F077A0"/>
    <w:rsid w:val="00F114C6"/>
    <w:rsid w:val="00F1296B"/>
    <w:rsid w:val="00F12E13"/>
    <w:rsid w:val="00F13EAE"/>
    <w:rsid w:val="00F16714"/>
    <w:rsid w:val="00F20067"/>
    <w:rsid w:val="00F205F5"/>
    <w:rsid w:val="00F22A80"/>
    <w:rsid w:val="00F26ABB"/>
    <w:rsid w:val="00F34BB7"/>
    <w:rsid w:val="00F361F4"/>
    <w:rsid w:val="00F41C45"/>
    <w:rsid w:val="00F45045"/>
    <w:rsid w:val="00F4663E"/>
    <w:rsid w:val="00F50A62"/>
    <w:rsid w:val="00F54B0E"/>
    <w:rsid w:val="00F54F88"/>
    <w:rsid w:val="00F559EE"/>
    <w:rsid w:val="00F601ED"/>
    <w:rsid w:val="00F60D63"/>
    <w:rsid w:val="00F61B4F"/>
    <w:rsid w:val="00F6231D"/>
    <w:rsid w:val="00F62AB5"/>
    <w:rsid w:val="00F64309"/>
    <w:rsid w:val="00F650F3"/>
    <w:rsid w:val="00F6631A"/>
    <w:rsid w:val="00F72C7E"/>
    <w:rsid w:val="00F73707"/>
    <w:rsid w:val="00F73A95"/>
    <w:rsid w:val="00F73C9A"/>
    <w:rsid w:val="00F73E14"/>
    <w:rsid w:val="00F73E53"/>
    <w:rsid w:val="00F74CA9"/>
    <w:rsid w:val="00F87ECE"/>
    <w:rsid w:val="00F93C7A"/>
    <w:rsid w:val="00FA0483"/>
    <w:rsid w:val="00FA0FE5"/>
    <w:rsid w:val="00FA6E26"/>
    <w:rsid w:val="00FA7523"/>
    <w:rsid w:val="00FA7EF0"/>
    <w:rsid w:val="00FB0E17"/>
    <w:rsid w:val="00FB3F84"/>
    <w:rsid w:val="00FB750D"/>
    <w:rsid w:val="00FB7724"/>
    <w:rsid w:val="00FC3E16"/>
    <w:rsid w:val="00FC6C43"/>
    <w:rsid w:val="00FD50AD"/>
    <w:rsid w:val="00FD58C2"/>
    <w:rsid w:val="00FE1B0D"/>
    <w:rsid w:val="00FE4A02"/>
    <w:rsid w:val="00FE5B27"/>
    <w:rsid w:val="00FF0DB5"/>
    <w:rsid w:val="00FF2283"/>
    <w:rsid w:val="00FF2660"/>
    <w:rsid w:val="00FF26E3"/>
    <w:rsid w:val="00FF5BC6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3DA604"/>
  <w15:chartTrackingRefBased/>
  <w15:docId w15:val="{4436AF6E-32AD-45C7-AD55-A5DED8A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7E"/>
    <w:pPr>
      <w:widowControl w:val="0"/>
    </w:pPr>
    <w:rPr>
      <w:noProof/>
      <w:color w:val="000000"/>
    </w:rPr>
  </w:style>
  <w:style w:type="paragraph" w:styleId="Heading1">
    <w:name w:val="heading 1"/>
    <w:basedOn w:val="Normal"/>
    <w:next w:val="Normal"/>
    <w:qFormat/>
    <w:rsid w:val="00520FEF"/>
    <w:pPr>
      <w:keepNext/>
      <w:spacing w:line="228" w:lineRule="atLeast"/>
      <w:ind w:right="1080"/>
      <w:jc w:val="center"/>
      <w:outlineLvl w:val="0"/>
    </w:pPr>
    <w:rPr>
      <w:rFonts w:ascii="Arial" w:hAnsi="Arial"/>
      <w:b/>
      <w:bCs/>
      <w:noProof w:val="0"/>
      <w:sz w:val="17"/>
    </w:rPr>
  </w:style>
  <w:style w:type="paragraph" w:styleId="Heading2">
    <w:name w:val="heading 2"/>
    <w:basedOn w:val="Normal"/>
    <w:next w:val="Normal"/>
    <w:qFormat/>
    <w:rsid w:val="00520FEF"/>
    <w:pPr>
      <w:keepNext/>
      <w:tabs>
        <w:tab w:val="left" w:pos="8640"/>
      </w:tabs>
      <w:ind w:left="5328" w:hanging="3816"/>
      <w:outlineLvl w:val="1"/>
    </w:pPr>
    <w:rPr>
      <w:rFonts w:ascii="Arial" w:hAnsi="Arial"/>
      <w:b/>
      <w:noProof w:val="0"/>
      <w:sz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4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4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4F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4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20FEF"/>
    <w:pPr>
      <w:tabs>
        <w:tab w:val="left" w:pos="8640"/>
      </w:tabs>
    </w:pPr>
    <w:rPr>
      <w:rFonts w:ascii="Arial" w:hAnsi="Arial"/>
      <w:noProof w:val="0"/>
      <w:sz w:val="17"/>
    </w:rPr>
  </w:style>
  <w:style w:type="paragraph" w:customStyle="1" w:styleId="Default">
    <w:name w:val="Default"/>
    <w:rsid w:val="00000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0E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01B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5DA"/>
    <w:rPr>
      <w:rFonts w:ascii="Tahoma" w:hAnsi="Tahoma" w:cs="Tahoma"/>
      <w:noProof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BC6"/>
  </w:style>
  <w:style w:type="character" w:customStyle="1" w:styleId="CommentTextChar">
    <w:name w:val="Comment Text Char"/>
    <w:link w:val="CommentText"/>
    <w:uiPriority w:val="99"/>
    <w:semiHidden/>
    <w:rsid w:val="00FF5BC6"/>
    <w:rPr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BC6"/>
    <w:rPr>
      <w:b/>
      <w:bCs/>
      <w:noProof/>
      <w:color w:val="000000"/>
    </w:rPr>
  </w:style>
  <w:style w:type="character" w:customStyle="1" w:styleId="Heading3Char">
    <w:name w:val="Heading 3 Char"/>
    <w:link w:val="Heading3"/>
    <w:uiPriority w:val="9"/>
    <w:semiHidden/>
    <w:rsid w:val="00CD74FC"/>
    <w:rPr>
      <w:rFonts w:ascii="Cambria" w:eastAsia="Times New Roman" w:hAnsi="Cambria" w:cs="Times New Roman"/>
      <w:b/>
      <w:bCs/>
      <w:noProof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74FC"/>
    <w:rPr>
      <w:rFonts w:ascii="Calibri" w:eastAsia="Times New Roman" w:hAnsi="Calibri" w:cs="Times New Roman"/>
      <w:b/>
      <w:bCs/>
      <w:noProof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74FC"/>
    <w:rPr>
      <w:rFonts w:ascii="Calibri" w:eastAsia="Times New Roman" w:hAnsi="Calibri" w:cs="Times New Roman"/>
      <w:b/>
      <w:bCs/>
      <w:i/>
      <w:iCs/>
      <w:noProof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74FC"/>
    <w:rPr>
      <w:rFonts w:ascii="Calibri" w:eastAsia="Times New Roman" w:hAnsi="Calibri" w:cs="Times New Roman"/>
      <w:b/>
      <w:bCs/>
      <w:noProof/>
      <w:color w:val="00000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D74FC"/>
    <w:rPr>
      <w:rFonts w:ascii="Calibri" w:eastAsia="Times New Roman" w:hAnsi="Calibri" w:cs="Times New Roman"/>
      <w:noProof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74FC"/>
    <w:rPr>
      <w:rFonts w:ascii="Calibri" w:eastAsia="Times New Roman" w:hAnsi="Calibri" w:cs="Times New Roman"/>
      <w:i/>
      <w:iCs/>
      <w:noProof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74FC"/>
    <w:rPr>
      <w:rFonts w:ascii="Cambria" w:eastAsia="Times New Roman" w:hAnsi="Cambria" w:cs="Times New Roman"/>
      <w:noProof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74FC"/>
  </w:style>
  <w:style w:type="paragraph" w:styleId="BlockText">
    <w:name w:val="Block Text"/>
    <w:basedOn w:val="Normal"/>
    <w:uiPriority w:val="99"/>
    <w:semiHidden/>
    <w:unhideWhenUsed/>
    <w:rsid w:val="00CD74F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D74F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D74FC"/>
    <w:rPr>
      <w:noProof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74F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D74FC"/>
    <w:rPr>
      <w:noProof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74FC"/>
    <w:pPr>
      <w:tabs>
        <w:tab w:val="clear" w:pos="8640"/>
      </w:tabs>
      <w:spacing w:after="120"/>
      <w:ind w:firstLine="210"/>
    </w:pPr>
    <w:rPr>
      <w:rFonts w:ascii="Times New Roman" w:hAnsi="Times New Roman"/>
      <w:noProof/>
      <w:sz w:val="20"/>
    </w:rPr>
  </w:style>
  <w:style w:type="character" w:customStyle="1" w:styleId="BodyTextChar">
    <w:name w:val="Body Text Char"/>
    <w:link w:val="BodyText"/>
    <w:semiHidden/>
    <w:rsid w:val="00CD74FC"/>
    <w:rPr>
      <w:rFonts w:ascii="Arial" w:hAnsi="Arial"/>
      <w:color w:val="000000"/>
      <w:sz w:val="17"/>
    </w:rPr>
  </w:style>
  <w:style w:type="character" w:customStyle="1" w:styleId="BodyTextFirstIndentChar">
    <w:name w:val="Body Text First Indent Char"/>
    <w:link w:val="BodyTextFirstIndent"/>
    <w:rsid w:val="00CD74FC"/>
    <w:rPr>
      <w:rFonts w:ascii="Arial" w:hAnsi="Arial"/>
      <w:color w:val="000000"/>
      <w:sz w:val="1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4F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D74FC"/>
    <w:rPr>
      <w:noProof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74F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D74FC"/>
    <w:rPr>
      <w:noProof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74F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D74FC"/>
    <w:rPr>
      <w:noProof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74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D74FC"/>
    <w:rPr>
      <w:noProof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4FC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CD74FC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CD74FC"/>
    <w:rPr>
      <w:noProof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74FC"/>
  </w:style>
  <w:style w:type="character" w:customStyle="1" w:styleId="DateChar">
    <w:name w:val="Date Char"/>
    <w:link w:val="Date"/>
    <w:uiPriority w:val="99"/>
    <w:semiHidden/>
    <w:rsid w:val="00CD74FC"/>
    <w:rPr>
      <w:noProof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4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D74FC"/>
    <w:rPr>
      <w:rFonts w:ascii="Tahoma" w:hAnsi="Tahoma" w:cs="Tahoma"/>
      <w:noProof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74FC"/>
  </w:style>
  <w:style w:type="character" w:customStyle="1" w:styleId="E-mailSignatureChar">
    <w:name w:val="E-mail Signature Char"/>
    <w:link w:val="E-mailSignature"/>
    <w:uiPriority w:val="99"/>
    <w:semiHidden/>
    <w:rsid w:val="00CD74FC"/>
    <w:rPr>
      <w:noProof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74FC"/>
  </w:style>
  <w:style w:type="character" w:customStyle="1" w:styleId="EndnoteTextChar">
    <w:name w:val="Endnote Text Char"/>
    <w:link w:val="EndnoteText"/>
    <w:uiPriority w:val="99"/>
    <w:semiHidden/>
    <w:rsid w:val="00CD74FC"/>
    <w:rPr>
      <w:noProof/>
      <w:color w:val="000000"/>
    </w:rPr>
  </w:style>
  <w:style w:type="paragraph" w:styleId="EnvelopeAddress">
    <w:name w:val="envelope address"/>
    <w:basedOn w:val="Normal"/>
    <w:uiPriority w:val="99"/>
    <w:semiHidden/>
    <w:unhideWhenUsed/>
    <w:rsid w:val="00CD74F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74FC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CD74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74FC"/>
    <w:rPr>
      <w:noProof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4FC"/>
  </w:style>
  <w:style w:type="character" w:customStyle="1" w:styleId="FootnoteTextChar">
    <w:name w:val="Footnote Text Char"/>
    <w:link w:val="FootnoteText"/>
    <w:uiPriority w:val="99"/>
    <w:semiHidden/>
    <w:rsid w:val="00CD74FC"/>
    <w:rPr>
      <w:noProof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7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74FC"/>
    <w:rPr>
      <w:noProof/>
      <w:color w:val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74F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D74FC"/>
    <w:rPr>
      <w:i/>
      <w:iCs/>
      <w:noProof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4F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CD74FC"/>
    <w:rPr>
      <w:rFonts w:ascii="Courier New" w:hAnsi="Courier New" w:cs="Courier New"/>
      <w:noProof/>
      <w:color w:val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74F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74F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74F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74F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74F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74F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74F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74F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74F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74FC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4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D74FC"/>
    <w:rPr>
      <w:b/>
      <w:bCs/>
      <w:i/>
      <w:iCs/>
      <w:noProof/>
      <w:color w:val="4F81BD"/>
    </w:rPr>
  </w:style>
  <w:style w:type="paragraph" w:styleId="List">
    <w:name w:val="List"/>
    <w:basedOn w:val="Normal"/>
    <w:uiPriority w:val="99"/>
    <w:semiHidden/>
    <w:unhideWhenUsed/>
    <w:rsid w:val="00CD74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74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74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74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74F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74F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74F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74F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74F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74F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74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74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74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74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74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74F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74F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74F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74F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74FC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CD74F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CD74F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color w:val="000000"/>
    </w:rPr>
  </w:style>
  <w:style w:type="character" w:customStyle="1" w:styleId="MacroTextChar">
    <w:name w:val="Macro Text Char"/>
    <w:link w:val="MacroText"/>
    <w:uiPriority w:val="99"/>
    <w:semiHidden/>
    <w:rsid w:val="00CD74FC"/>
    <w:rPr>
      <w:rFonts w:ascii="Courier New" w:hAnsi="Courier New" w:cs="Courier New"/>
      <w:noProof/>
      <w:color w:val="00000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74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D74FC"/>
    <w:rPr>
      <w:rFonts w:ascii="Cambria" w:eastAsia="Times New Roman" w:hAnsi="Cambria" w:cs="Times New Roman"/>
      <w:noProof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D74FC"/>
    <w:pPr>
      <w:widowControl w:val="0"/>
    </w:pPr>
    <w:rPr>
      <w:noProof/>
      <w:color w:val="000000"/>
    </w:rPr>
  </w:style>
  <w:style w:type="paragraph" w:styleId="NormalWeb">
    <w:name w:val="Normal (Web)"/>
    <w:basedOn w:val="Normal"/>
    <w:uiPriority w:val="99"/>
    <w:unhideWhenUsed/>
    <w:rsid w:val="00CD74F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74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74FC"/>
  </w:style>
  <w:style w:type="character" w:customStyle="1" w:styleId="NoteHeadingChar">
    <w:name w:val="Note Heading Char"/>
    <w:link w:val="NoteHeading"/>
    <w:uiPriority w:val="99"/>
    <w:semiHidden/>
    <w:rsid w:val="00CD74FC"/>
    <w:rPr>
      <w:noProof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74FC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CD74FC"/>
    <w:rPr>
      <w:rFonts w:ascii="Courier New" w:hAnsi="Courier New" w:cs="Courier New"/>
      <w:noProof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CD74FC"/>
    <w:rPr>
      <w:i/>
      <w:iCs/>
    </w:rPr>
  </w:style>
  <w:style w:type="character" w:customStyle="1" w:styleId="QuoteChar">
    <w:name w:val="Quote Char"/>
    <w:link w:val="Quote"/>
    <w:uiPriority w:val="29"/>
    <w:rsid w:val="00CD74FC"/>
    <w:rPr>
      <w:i/>
      <w:iCs/>
      <w:noProof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74FC"/>
  </w:style>
  <w:style w:type="character" w:customStyle="1" w:styleId="SalutationChar">
    <w:name w:val="Salutation Char"/>
    <w:link w:val="Salutation"/>
    <w:uiPriority w:val="99"/>
    <w:semiHidden/>
    <w:rsid w:val="00CD74FC"/>
    <w:rPr>
      <w:noProof/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74FC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CD74FC"/>
    <w:rPr>
      <w:noProof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4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D74FC"/>
    <w:rPr>
      <w:rFonts w:ascii="Cambria" w:eastAsia="Times New Roman" w:hAnsi="Cambria" w:cs="Times New Roman"/>
      <w:noProof/>
      <w:color w:val="00000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74F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74FC"/>
  </w:style>
  <w:style w:type="paragraph" w:styleId="Title">
    <w:name w:val="Title"/>
    <w:basedOn w:val="Normal"/>
    <w:next w:val="Normal"/>
    <w:link w:val="TitleChar"/>
    <w:uiPriority w:val="10"/>
    <w:qFormat/>
    <w:rsid w:val="00CD74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74FC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CD74FC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74FC"/>
  </w:style>
  <w:style w:type="paragraph" w:styleId="TOC2">
    <w:name w:val="toc 2"/>
    <w:basedOn w:val="Normal"/>
    <w:next w:val="Normal"/>
    <w:autoRedefine/>
    <w:uiPriority w:val="39"/>
    <w:semiHidden/>
    <w:unhideWhenUsed/>
    <w:rsid w:val="00CD74FC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74FC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74FC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74FC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74FC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74FC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74FC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74FC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4FC"/>
    <w:pPr>
      <w:spacing w:before="240" w:after="60" w:line="240" w:lineRule="auto"/>
      <w:ind w:right="0"/>
      <w:jc w:val="left"/>
      <w:outlineLvl w:val="9"/>
    </w:pPr>
    <w:rPr>
      <w:rFonts w:ascii="Cambria" w:hAnsi="Cambria"/>
      <w:noProof/>
      <w:kern w:val="32"/>
      <w:sz w:val="32"/>
      <w:szCs w:val="32"/>
    </w:rPr>
  </w:style>
  <w:style w:type="character" w:customStyle="1" w:styleId="question">
    <w:name w:val="question"/>
    <w:basedOn w:val="DefaultParagraphFont"/>
    <w:rsid w:val="00F54B0E"/>
  </w:style>
  <w:style w:type="character" w:customStyle="1" w:styleId="apple-converted-space">
    <w:name w:val="apple-converted-space"/>
    <w:rsid w:val="00CD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wfv9WVwZC73R3lRclA1RTlPSj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open?id=0Bwfv9WVwZC73R3lRclA1RTlPSj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ectagents.gov/SelectAgentsandToxinsList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TER%20HERE\Darren%20Seagate\NC%20State\Biological%20Safety\BioSafety%20Manual\BUA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93A8-8AE9-45E3-8EE8-BF6F85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BUAapplication</Template>
  <TotalTime>32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Network and Client Services</Company>
  <LinksUpToDate>false</LinksUpToDate>
  <CharactersWithSpaces>4679</CharactersWithSpaces>
  <SharedDoc>false</SharedDoc>
  <HLinks>
    <vt:vector size="36" baseType="variant">
      <vt:variant>
        <vt:i4>917582</vt:i4>
      </vt:variant>
      <vt:variant>
        <vt:i4>135</vt:i4>
      </vt:variant>
      <vt:variant>
        <vt:i4>0</vt:i4>
      </vt:variant>
      <vt:variant>
        <vt:i4>5</vt:i4>
      </vt:variant>
      <vt:variant>
        <vt:lpwstr>http://www.ncsu.edu/ehs/www99/left/bioSafe/index.pdf</vt:lpwstr>
      </vt:variant>
      <vt:variant>
        <vt:lpwstr/>
      </vt:variant>
      <vt:variant>
        <vt:i4>917582</vt:i4>
      </vt:variant>
      <vt:variant>
        <vt:i4>114</vt:i4>
      </vt:variant>
      <vt:variant>
        <vt:i4>0</vt:i4>
      </vt:variant>
      <vt:variant>
        <vt:i4>5</vt:i4>
      </vt:variant>
      <vt:variant>
        <vt:lpwstr>http://www.ncsu.edu/ehs/www99/left/bioSafe/index.pdf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http://www.selectagents.gov/SelectAgentsandToxinsList.html</vt:lpwstr>
      </vt:variant>
      <vt:variant>
        <vt:lpwstr/>
      </vt:variant>
      <vt:variant>
        <vt:i4>6094943</vt:i4>
      </vt:variant>
      <vt:variant>
        <vt:i4>33</vt:i4>
      </vt:variant>
      <vt:variant>
        <vt:i4>0</vt:i4>
      </vt:variant>
      <vt:variant>
        <vt:i4>5</vt:i4>
      </vt:variant>
      <vt:variant>
        <vt:lpwstr>http://www.ncsu.edu/ncsu/ehs/www99/left/bioSafe/index.pdf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http://www.ncsu.edu/ehs/www99/left/bioSafe/forms/PartD.docx</vt:lpwstr>
      </vt:variant>
      <vt:variant>
        <vt:lpwstr/>
      </vt:variant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http://www.ncsu.edu/ehs/www99/left/bioSafe/index.pdf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Darren Treml</dc:creator>
  <cp:keywords/>
  <cp:lastModifiedBy>Darren Treml</cp:lastModifiedBy>
  <cp:revision>13</cp:revision>
  <cp:lastPrinted>2016-08-08T17:07:00Z</cp:lastPrinted>
  <dcterms:created xsi:type="dcterms:W3CDTF">2016-10-25T17:49:00Z</dcterms:created>
  <dcterms:modified xsi:type="dcterms:W3CDTF">2023-05-17T16:23:00Z</dcterms:modified>
</cp:coreProperties>
</file>